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33" w:rsidRPr="00E92F89" w:rsidRDefault="00522133" w:rsidP="00727018">
      <w:pPr>
        <w:rPr>
          <w:rFonts w:ascii="Calibri Light" w:hAnsi="Calibri Light"/>
          <w:sz w:val="8"/>
          <w:szCs w:val="22"/>
          <w:lang/>
        </w:rPr>
      </w:pPr>
    </w:p>
    <w:p w:rsidR="00E92F89" w:rsidRPr="00652CAC" w:rsidRDefault="00E92F89" w:rsidP="00E92F89">
      <w:pPr>
        <w:jc w:val="center"/>
        <w:rPr>
          <w:rFonts w:ascii="Calibri Light" w:hAnsi="Calibri Light"/>
          <w:b/>
          <w:sz w:val="24"/>
          <w:szCs w:val="24"/>
          <w:lang/>
        </w:rPr>
      </w:pPr>
      <w:r w:rsidRPr="00652CAC">
        <w:rPr>
          <w:rFonts w:ascii="Calibri Light" w:hAnsi="Calibri Light"/>
          <w:b/>
          <w:sz w:val="24"/>
          <w:szCs w:val="24"/>
          <w:lang/>
        </w:rPr>
        <w:t>RESERVATION FORM</w:t>
      </w:r>
    </w:p>
    <w:p w:rsidR="00727018" w:rsidRPr="00EB54CB" w:rsidRDefault="00E92F89" w:rsidP="00E92F89">
      <w:pPr>
        <w:rPr>
          <w:rFonts w:ascii="Calibri Light" w:hAnsi="Calibri Light"/>
          <w:sz w:val="22"/>
          <w:szCs w:val="22"/>
          <w:lang w:val="en-GB"/>
        </w:rPr>
      </w:pPr>
      <w:r w:rsidRPr="0023060B">
        <w:rPr>
          <w:rFonts w:ascii="Calibri Light" w:hAnsi="Calibri Light"/>
          <w:sz w:val="10"/>
          <w:szCs w:val="10"/>
          <w:lang/>
        </w:rPr>
        <w:br/>
      </w:r>
      <w:r w:rsidR="00727018" w:rsidRPr="00EB54CB">
        <w:rPr>
          <w:rFonts w:ascii="Calibri Light" w:hAnsi="Calibri Light"/>
          <w:sz w:val="22"/>
          <w:szCs w:val="22"/>
          <w:lang/>
        </w:rPr>
        <w:t>Attendee’s last name and name: ______________________________</w:t>
      </w:r>
      <w:r w:rsidR="00727018" w:rsidRPr="00EB54CB">
        <w:rPr>
          <w:rFonts w:ascii="Calibri Light" w:hAnsi="Calibri Light"/>
          <w:sz w:val="22"/>
          <w:szCs w:val="22"/>
          <w:lang w:val="en-GB"/>
        </w:rPr>
        <w:t xml:space="preserve">___________________________  </w:t>
      </w:r>
    </w:p>
    <w:p w:rsidR="00727018" w:rsidRPr="0023060B" w:rsidRDefault="00727018" w:rsidP="00727018">
      <w:pPr>
        <w:rPr>
          <w:rFonts w:ascii="Calibri Light" w:hAnsi="Calibri Light"/>
          <w:sz w:val="10"/>
          <w:szCs w:val="10"/>
          <w:lang w:val="en-GB"/>
        </w:rPr>
      </w:pPr>
    </w:p>
    <w:p w:rsidR="00727018" w:rsidRPr="00522133" w:rsidRDefault="00727018" w:rsidP="00727018">
      <w:pPr>
        <w:rPr>
          <w:rFonts w:ascii="Calibri Light" w:hAnsi="Calibri Light"/>
          <w:szCs w:val="22"/>
          <w:lang w:val="en-GB"/>
        </w:rPr>
      </w:pPr>
      <w:r w:rsidRPr="00EB54CB">
        <w:rPr>
          <w:rFonts w:ascii="Calibri Light" w:hAnsi="Calibri Light"/>
          <w:sz w:val="22"/>
          <w:szCs w:val="22"/>
          <w:lang w:val="en-GB"/>
        </w:rPr>
        <w:t xml:space="preserve">e-mail: _________________________________________________________ </w:t>
      </w:r>
      <w:r w:rsidRPr="00522133">
        <w:rPr>
          <w:rFonts w:ascii="Calibri Light" w:hAnsi="Calibri Light"/>
          <w:szCs w:val="22"/>
          <w:lang w:val="en-GB"/>
        </w:rPr>
        <w:t xml:space="preserve">(please write in </w:t>
      </w:r>
      <w:r w:rsidR="00E92F89">
        <w:rPr>
          <w:rFonts w:ascii="Calibri Light" w:hAnsi="Calibri Light"/>
          <w:szCs w:val="22"/>
          <w:lang w:val="en-GB"/>
        </w:rPr>
        <w:t>block</w:t>
      </w:r>
      <w:r w:rsidRPr="00522133">
        <w:rPr>
          <w:rFonts w:ascii="Calibri Light" w:hAnsi="Calibri Light"/>
          <w:szCs w:val="22"/>
          <w:lang w:val="en-GB"/>
        </w:rPr>
        <w:t xml:space="preserve"> letters)</w:t>
      </w:r>
    </w:p>
    <w:p w:rsidR="00727018" w:rsidRPr="0023060B" w:rsidRDefault="00727018" w:rsidP="00727018">
      <w:pPr>
        <w:rPr>
          <w:rFonts w:ascii="Calibri Light" w:hAnsi="Calibri Light"/>
          <w:sz w:val="10"/>
          <w:szCs w:val="10"/>
          <w:lang w:val="en-GB"/>
        </w:rPr>
      </w:pPr>
    </w:p>
    <w:p w:rsidR="00727018" w:rsidRPr="00EB54CB" w:rsidRDefault="00E92F89" w:rsidP="00727018">
      <w:pPr>
        <w:rPr>
          <w:rFonts w:ascii="Calibri Light" w:hAnsi="Calibri Light"/>
          <w:iCs/>
          <w:sz w:val="22"/>
          <w:szCs w:val="22"/>
          <w:lang w:val="en-GB"/>
        </w:rPr>
      </w:pPr>
      <w:r>
        <w:rPr>
          <w:rFonts w:ascii="Calibri Light" w:hAnsi="Calibri Light"/>
          <w:sz w:val="22"/>
          <w:szCs w:val="22"/>
          <w:lang w:val="en-GB"/>
        </w:rPr>
        <w:t xml:space="preserve">Check-in date:_ _/_ _/_ _ _ _ </w:t>
      </w:r>
      <w:r>
        <w:rPr>
          <w:rFonts w:ascii="Calibri Light" w:hAnsi="Calibri Light"/>
          <w:sz w:val="22"/>
          <w:szCs w:val="22"/>
          <w:lang w:val="en-GB"/>
        </w:rPr>
        <w:tab/>
      </w:r>
      <w:r>
        <w:rPr>
          <w:rFonts w:ascii="Calibri Light" w:hAnsi="Calibri Light"/>
          <w:sz w:val="22"/>
          <w:szCs w:val="22"/>
          <w:lang w:val="en-GB"/>
        </w:rPr>
        <w:tab/>
      </w:r>
      <w:r w:rsidR="00727018" w:rsidRPr="00EB54CB">
        <w:rPr>
          <w:rFonts w:ascii="Calibri Light" w:hAnsi="Calibri Light"/>
          <w:sz w:val="22"/>
          <w:szCs w:val="22"/>
          <w:lang w:val="en-GB"/>
        </w:rPr>
        <w:t>Check-out date</w:t>
      </w:r>
      <w:r w:rsidR="00727018" w:rsidRPr="00EB54CB">
        <w:rPr>
          <w:rFonts w:ascii="Calibri Light" w:hAnsi="Calibri Light"/>
          <w:b/>
          <w:sz w:val="22"/>
          <w:szCs w:val="22"/>
          <w:lang w:val="en-GB"/>
        </w:rPr>
        <w:t xml:space="preserve">: </w:t>
      </w:r>
      <w:r w:rsidR="00727018" w:rsidRPr="00EB54CB">
        <w:rPr>
          <w:rFonts w:ascii="Calibri Light" w:hAnsi="Calibri Light"/>
          <w:sz w:val="22"/>
          <w:szCs w:val="22"/>
          <w:lang w:val="en-GB"/>
        </w:rPr>
        <w:t>_ _/_ _/_ _ _</w:t>
      </w:r>
      <w:r>
        <w:rPr>
          <w:rFonts w:ascii="Calibri Light" w:hAnsi="Calibri Light"/>
          <w:sz w:val="22"/>
          <w:szCs w:val="22"/>
          <w:lang w:val="en-GB"/>
        </w:rPr>
        <w:t xml:space="preserve"> _ </w:t>
      </w:r>
      <w:r>
        <w:rPr>
          <w:rFonts w:ascii="Calibri Light" w:hAnsi="Calibri Light"/>
          <w:sz w:val="22"/>
          <w:szCs w:val="22"/>
          <w:lang w:val="en-GB"/>
        </w:rPr>
        <w:tab/>
      </w:r>
      <w:r>
        <w:rPr>
          <w:rFonts w:ascii="Calibri Light" w:hAnsi="Calibri Light"/>
          <w:sz w:val="22"/>
          <w:szCs w:val="22"/>
          <w:lang w:val="en-GB"/>
        </w:rPr>
        <w:tab/>
      </w:r>
      <w:r w:rsidR="00727018" w:rsidRPr="00EB54CB">
        <w:rPr>
          <w:rFonts w:ascii="Calibri Light" w:hAnsi="Calibri Light"/>
          <w:iCs/>
          <w:sz w:val="22"/>
          <w:szCs w:val="22"/>
          <w:lang w:val="en-GB"/>
        </w:rPr>
        <w:t>N. of  rooms: ______________________</w:t>
      </w:r>
    </w:p>
    <w:p w:rsidR="00E92F89" w:rsidRPr="0023060B" w:rsidRDefault="00E92F89" w:rsidP="00E92F89">
      <w:pPr>
        <w:rPr>
          <w:rFonts w:ascii="Calibri Light" w:hAnsi="Calibri Light"/>
          <w:sz w:val="10"/>
          <w:szCs w:val="10"/>
          <w:lang w:val="en-GB"/>
        </w:rPr>
      </w:pPr>
    </w:p>
    <w:p w:rsidR="00E92F89" w:rsidRPr="00853A8C" w:rsidRDefault="00E92F89" w:rsidP="00E92F89">
      <w:pPr>
        <w:spacing w:line="276" w:lineRule="auto"/>
        <w:jc w:val="both"/>
        <w:rPr>
          <w:rFonts w:ascii="Calibri Light" w:hAnsi="Calibri Light"/>
          <w:bCs/>
          <w:color w:val="FF0000"/>
          <w:szCs w:val="22"/>
          <w:lang w:val="en-GB"/>
        </w:rPr>
      </w:pPr>
      <w:r w:rsidRPr="00853A8C">
        <w:rPr>
          <w:rFonts w:ascii="Calibri Light" w:hAnsi="Calibri Light"/>
          <w:b/>
          <w:bCs/>
          <w:szCs w:val="22"/>
          <w:lang w:val="en-GB"/>
        </w:rPr>
        <w:t>Rooms will be allocated in two Hotels of the same star-rating, Grand Hotel MEDITERRANEO and Hotel HOME, being the distance between the structures about 350 mt.</w:t>
      </w:r>
      <w:r>
        <w:rPr>
          <w:rFonts w:ascii="Calibri Light" w:hAnsi="Calibri Light"/>
          <w:bCs/>
          <w:szCs w:val="22"/>
          <w:lang w:val="en-GB"/>
        </w:rPr>
        <w:t xml:space="preserve"> </w:t>
      </w:r>
      <w:r w:rsidRPr="00853A8C">
        <w:rPr>
          <w:rFonts w:ascii="Calibri Light" w:hAnsi="Calibri Light"/>
          <w:bCs/>
          <w:color w:val="FF0000"/>
          <w:szCs w:val="22"/>
          <w:lang w:val="en-GB"/>
        </w:rPr>
        <w:t xml:space="preserve">Reservations and rooms assignments will be arranged by the Grand Hotel </w:t>
      </w:r>
      <w:r w:rsidRPr="002C01D5">
        <w:rPr>
          <w:rFonts w:ascii="Calibri Light" w:hAnsi="Calibri Light"/>
          <w:bCs/>
          <w:color w:val="FF0000"/>
          <w:szCs w:val="22"/>
          <w:lang w:val="en-GB"/>
        </w:rPr>
        <w:t>MEDITERRANEO</w:t>
      </w:r>
      <w:r w:rsidRPr="00853A8C">
        <w:rPr>
          <w:rFonts w:ascii="Calibri Light" w:hAnsi="Calibri Light"/>
          <w:bCs/>
          <w:color w:val="FF0000"/>
          <w:szCs w:val="22"/>
          <w:lang w:val="en-GB"/>
        </w:rPr>
        <w:t xml:space="preserve"> Booking Dept. for both structures</w:t>
      </w:r>
      <w:r>
        <w:rPr>
          <w:rFonts w:ascii="Calibri Light" w:hAnsi="Calibri Light"/>
          <w:bCs/>
          <w:color w:val="FF0000"/>
          <w:szCs w:val="22"/>
          <w:lang w:val="en-GB"/>
        </w:rPr>
        <w:t>.</w:t>
      </w:r>
    </w:p>
    <w:p w:rsidR="00E92F89" w:rsidRPr="00853A8C" w:rsidRDefault="00E92F89" w:rsidP="00E92F89">
      <w:pPr>
        <w:spacing w:line="276" w:lineRule="auto"/>
        <w:rPr>
          <w:rFonts w:ascii="Calibri Light" w:hAnsi="Calibri Light"/>
          <w:bCs/>
          <w:szCs w:val="22"/>
          <w:lang w:val="en-GB"/>
        </w:rPr>
      </w:pPr>
      <w:r w:rsidRPr="00853A8C">
        <w:rPr>
          <w:rFonts w:ascii="Calibri Light" w:hAnsi="Calibri Light"/>
          <w:b/>
          <w:bCs/>
          <w:szCs w:val="22"/>
          <w:lang w:val="en-GB"/>
        </w:rPr>
        <w:t>Reservations window applies from Sep 25th to 28th 2017 included.</w:t>
      </w:r>
      <w:r w:rsidRPr="003B4578">
        <w:rPr>
          <w:rFonts w:ascii="Calibri Light" w:hAnsi="Calibri Light"/>
          <w:bCs/>
          <w:szCs w:val="22"/>
          <w:lang w:val="en-GB"/>
        </w:rPr>
        <w:t xml:space="preserve"> </w:t>
      </w:r>
      <w:r w:rsidRPr="00853A8C">
        <w:rPr>
          <w:rFonts w:ascii="Calibri Light" w:hAnsi="Calibri Light"/>
          <w:bCs/>
          <w:color w:val="FF0000"/>
          <w:szCs w:val="22"/>
          <w:lang w:val="en-GB"/>
        </w:rPr>
        <w:t xml:space="preserve">Earlier or further reservation extension (before Sep 25th and/or after Sep 28th) </w:t>
      </w:r>
      <w:r>
        <w:rPr>
          <w:rFonts w:ascii="Calibri Light" w:hAnsi="Calibri Light"/>
          <w:bCs/>
          <w:color w:val="FF0000"/>
          <w:szCs w:val="22"/>
          <w:lang w:val="en-GB"/>
        </w:rPr>
        <w:t xml:space="preserve">and/ any other additional request </w:t>
      </w:r>
      <w:r w:rsidRPr="00853A8C">
        <w:rPr>
          <w:rFonts w:ascii="Calibri Light" w:hAnsi="Calibri Light"/>
          <w:bCs/>
          <w:color w:val="FF0000"/>
          <w:szCs w:val="22"/>
          <w:lang w:val="en-GB"/>
        </w:rPr>
        <w:t>should be coordinated with Grand Hotel MEDITERRANEO Booking Dept. and will be dealt with in accordance with rooms availability in both structures.</w:t>
      </w:r>
    </w:p>
    <w:p w:rsidR="00D534FA" w:rsidRPr="00A55CB1" w:rsidRDefault="00D534FA" w:rsidP="008636E9">
      <w:pPr>
        <w:jc w:val="both"/>
        <w:rPr>
          <w:rFonts w:ascii="Calibri Light" w:hAnsi="Calibri Light"/>
          <w:bCs/>
          <w:sz w:val="10"/>
          <w:szCs w:val="24"/>
          <w:lang w:val="en-GB"/>
        </w:rPr>
      </w:pPr>
    </w:p>
    <w:p w:rsidR="00E92F89" w:rsidRPr="00853A8C" w:rsidRDefault="00727018" w:rsidP="00E92F89">
      <w:pPr>
        <w:spacing w:line="276" w:lineRule="auto"/>
        <w:rPr>
          <w:rFonts w:ascii="Calibri Light" w:hAnsi="Calibri Light"/>
          <w:iCs/>
          <w:lang w:val="en-GB"/>
        </w:rPr>
      </w:pPr>
      <w:r w:rsidRPr="00EB54CB">
        <w:rPr>
          <w:rFonts w:ascii="Calibri Light" w:hAnsi="Calibri Light"/>
          <w:iCs/>
          <w:sz w:val="22"/>
          <w:szCs w:val="22"/>
          <w:lang w:val="en-GB"/>
        </w:rPr>
        <w:t xml:space="preserve">Double single Use room </w:t>
      </w:r>
      <w:r w:rsidRPr="00EB54CB">
        <w:rPr>
          <w:rFonts w:ascii="Calibri Light" w:hAnsi="Calibri Light"/>
          <w:iCs/>
          <w:sz w:val="22"/>
          <w:szCs w:val="22"/>
          <w:lang w:val="en-GB"/>
        </w:rPr>
        <w:sym w:font="Wingdings" w:char="F06F"/>
      </w:r>
      <w:r w:rsidRPr="00EB54CB">
        <w:rPr>
          <w:rFonts w:ascii="Calibri Light" w:hAnsi="Calibri Light"/>
          <w:iCs/>
          <w:sz w:val="22"/>
          <w:szCs w:val="22"/>
          <w:lang w:val="en-GB"/>
        </w:rPr>
        <w:t xml:space="preserve">  </w:t>
      </w:r>
      <w:r w:rsidRPr="00EB54CB">
        <w:rPr>
          <w:rFonts w:ascii="Calibri Light" w:hAnsi="Calibri Light"/>
          <w:iCs/>
          <w:sz w:val="22"/>
          <w:szCs w:val="22"/>
          <w:lang w:val="en-GB"/>
        </w:rPr>
        <w:tab/>
      </w:r>
      <w:r w:rsidRPr="00EB54CB">
        <w:rPr>
          <w:rFonts w:ascii="Calibri Light" w:hAnsi="Calibri Light"/>
          <w:iCs/>
          <w:sz w:val="22"/>
          <w:szCs w:val="22"/>
          <w:lang w:val="en-GB"/>
        </w:rPr>
        <w:tab/>
        <w:t xml:space="preserve">Double room </w:t>
      </w:r>
      <w:r w:rsidRPr="00EB54CB">
        <w:rPr>
          <w:rFonts w:ascii="Calibri Light" w:hAnsi="Calibri Light"/>
          <w:iCs/>
          <w:sz w:val="22"/>
          <w:szCs w:val="22"/>
          <w:lang w:val="en-GB"/>
        </w:rPr>
        <w:sym w:font="Wingdings" w:char="F06F"/>
      </w:r>
      <w:r w:rsidRPr="00EB54CB">
        <w:rPr>
          <w:rFonts w:ascii="Calibri Light" w:hAnsi="Calibri Light"/>
          <w:iCs/>
          <w:sz w:val="22"/>
          <w:szCs w:val="22"/>
          <w:lang w:val="en-GB"/>
        </w:rPr>
        <w:t xml:space="preserve"> </w:t>
      </w:r>
      <w:r w:rsidRPr="00EB54CB">
        <w:rPr>
          <w:rFonts w:ascii="Calibri Light" w:hAnsi="Calibri Light"/>
          <w:iCs/>
          <w:sz w:val="22"/>
          <w:szCs w:val="22"/>
          <w:lang w:val="en-GB"/>
        </w:rPr>
        <w:tab/>
        <w:t xml:space="preserve">Twin room </w:t>
      </w:r>
      <w:r w:rsidRPr="00EB54CB">
        <w:rPr>
          <w:rFonts w:ascii="Calibri Light" w:hAnsi="Calibri Light"/>
          <w:iCs/>
          <w:sz w:val="22"/>
          <w:szCs w:val="22"/>
          <w:lang w:val="en-GB"/>
        </w:rPr>
        <w:sym w:font="Wingdings" w:char="F06F"/>
      </w:r>
      <w:r w:rsidRPr="00EB54CB">
        <w:rPr>
          <w:rFonts w:ascii="Calibri Light" w:hAnsi="Calibri Light"/>
          <w:iCs/>
          <w:sz w:val="22"/>
          <w:szCs w:val="22"/>
          <w:lang w:val="en-GB"/>
        </w:rPr>
        <w:t xml:space="preserve"> </w:t>
      </w:r>
      <w:r w:rsidRPr="00EB54CB">
        <w:rPr>
          <w:rFonts w:ascii="Calibri Light" w:hAnsi="Calibri Light"/>
          <w:iCs/>
          <w:sz w:val="22"/>
          <w:szCs w:val="22"/>
          <w:lang w:val="en-GB"/>
        </w:rPr>
        <w:tab/>
      </w:r>
      <w:r w:rsidRPr="00EB54CB">
        <w:rPr>
          <w:rFonts w:ascii="Calibri Light" w:hAnsi="Calibri Light"/>
          <w:iCs/>
          <w:sz w:val="22"/>
          <w:szCs w:val="22"/>
          <w:lang w:val="en-GB"/>
        </w:rPr>
        <w:tab/>
        <w:t xml:space="preserve">Triple room </w:t>
      </w:r>
      <w:r w:rsidRPr="00EB54CB">
        <w:rPr>
          <w:rFonts w:ascii="Calibri Light" w:hAnsi="Calibri Light"/>
          <w:iCs/>
          <w:sz w:val="22"/>
          <w:szCs w:val="22"/>
          <w:lang w:val="en-GB"/>
        </w:rPr>
        <w:sym w:font="Wingdings" w:char="F06F"/>
      </w:r>
      <w:r w:rsidRPr="00EB54CB">
        <w:rPr>
          <w:rFonts w:ascii="Calibri Light" w:hAnsi="Calibri Light"/>
          <w:iCs/>
          <w:sz w:val="22"/>
          <w:szCs w:val="22"/>
          <w:lang w:val="en-GB"/>
        </w:rPr>
        <w:br/>
      </w:r>
      <w:r w:rsidRPr="0023060B">
        <w:rPr>
          <w:rFonts w:ascii="Calibri Light" w:hAnsi="Calibri Light"/>
          <w:iCs/>
          <w:sz w:val="10"/>
          <w:szCs w:val="10"/>
          <w:lang w:val="en-GB"/>
        </w:rPr>
        <w:br/>
      </w:r>
      <w:r w:rsidR="00E92F89" w:rsidRPr="00853A8C">
        <w:rPr>
          <w:rFonts w:ascii="Calibri Light" w:hAnsi="Calibri Light"/>
          <w:iCs/>
          <w:lang w:val="en-GB"/>
        </w:rPr>
        <w:t>Spouse/ Partner name 1 : ___________________________</w:t>
      </w:r>
      <w:r w:rsidR="00E92F89">
        <w:rPr>
          <w:rFonts w:ascii="Calibri Light" w:hAnsi="Calibri Light"/>
          <w:iCs/>
          <w:lang w:val="en-GB"/>
        </w:rPr>
        <w:t>__</w:t>
      </w:r>
      <w:r w:rsidR="00E92F89" w:rsidRPr="00853A8C">
        <w:rPr>
          <w:rFonts w:ascii="Calibri Light" w:hAnsi="Calibri Light"/>
          <w:iCs/>
          <w:lang w:val="en-GB"/>
        </w:rPr>
        <w:t>__  Additional guest name 2 : ____________</w:t>
      </w:r>
      <w:r w:rsidR="00E92F89">
        <w:rPr>
          <w:rFonts w:ascii="Calibri Light" w:hAnsi="Calibri Light"/>
          <w:iCs/>
          <w:lang w:val="en-GB"/>
        </w:rPr>
        <w:t>______</w:t>
      </w:r>
      <w:r w:rsidR="00E92F89" w:rsidRPr="00853A8C">
        <w:rPr>
          <w:rFonts w:ascii="Calibri Light" w:hAnsi="Calibri Light"/>
          <w:iCs/>
          <w:lang w:val="en-GB"/>
        </w:rPr>
        <w:t>_______</w:t>
      </w:r>
      <w:r w:rsidR="00E92F89">
        <w:rPr>
          <w:rFonts w:ascii="Calibri Light" w:hAnsi="Calibri Light"/>
          <w:iCs/>
          <w:lang w:val="en-GB"/>
        </w:rPr>
        <w:t>_</w:t>
      </w:r>
      <w:r w:rsidR="00E92F89" w:rsidRPr="00853A8C">
        <w:rPr>
          <w:rFonts w:ascii="Calibri Light" w:hAnsi="Calibri Light"/>
          <w:iCs/>
          <w:lang w:val="en-GB"/>
        </w:rPr>
        <w:t>_______</w:t>
      </w:r>
    </w:p>
    <w:p w:rsidR="00E92F89" w:rsidRPr="0023060B" w:rsidRDefault="00E92F89" w:rsidP="00E92F89">
      <w:pPr>
        <w:rPr>
          <w:rFonts w:ascii="Calibri Light" w:hAnsi="Calibri Light"/>
          <w:b/>
          <w:sz w:val="10"/>
          <w:szCs w:val="10"/>
          <w:lang w:val="en-GB"/>
        </w:rPr>
      </w:pPr>
    </w:p>
    <w:p w:rsidR="00E92F89" w:rsidRPr="00853A8C" w:rsidRDefault="00E92F89" w:rsidP="00E92F89">
      <w:pPr>
        <w:spacing w:line="276" w:lineRule="auto"/>
        <w:rPr>
          <w:rFonts w:ascii="Calibri Light" w:hAnsi="Calibri Light"/>
          <w:iCs/>
          <w:lang w:val="en-GB"/>
        </w:rPr>
      </w:pPr>
      <w:r w:rsidRPr="00853A8C">
        <w:rPr>
          <w:rFonts w:ascii="Calibri Light" w:hAnsi="Calibri Light"/>
          <w:iCs/>
          <w:lang w:val="en-GB"/>
        </w:rPr>
        <w:t>Additional guest name 3 : ____________________________</w:t>
      </w:r>
      <w:r>
        <w:rPr>
          <w:rFonts w:ascii="Calibri Light" w:hAnsi="Calibri Light"/>
          <w:iCs/>
          <w:lang w:val="en-GB"/>
        </w:rPr>
        <w:t>___</w:t>
      </w:r>
    </w:p>
    <w:p w:rsidR="00E92F89" w:rsidRPr="0023060B" w:rsidRDefault="00E92F89" w:rsidP="00E92F89">
      <w:pPr>
        <w:rPr>
          <w:rFonts w:ascii="Calibri Light" w:hAnsi="Calibri Light"/>
          <w:b/>
          <w:sz w:val="10"/>
          <w:szCs w:val="10"/>
          <w:lang w:val="en-GB"/>
        </w:rPr>
      </w:pPr>
    </w:p>
    <w:p w:rsidR="00E92F89" w:rsidRPr="00EB54CB" w:rsidRDefault="00E92F89" w:rsidP="00E92F89">
      <w:pPr>
        <w:spacing w:line="276" w:lineRule="auto"/>
        <w:rPr>
          <w:rFonts w:ascii="Calibri Light" w:hAnsi="Calibri Light"/>
          <w:iCs/>
          <w:sz w:val="22"/>
          <w:szCs w:val="22"/>
          <w:lang w:val="en-GB"/>
        </w:rPr>
      </w:pPr>
      <w:r w:rsidRPr="00EB54CB">
        <w:rPr>
          <w:rFonts w:ascii="Calibri Light" w:hAnsi="Calibri Light"/>
          <w:iCs/>
          <w:sz w:val="22"/>
          <w:szCs w:val="22"/>
          <w:lang w:val="en-GB"/>
        </w:rPr>
        <w:t>Special requests (to be confirmed by the hotel according to availability):__________________________________</w:t>
      </w:r>
      <w:r>
        <w:rPr>
          <w:rFonts w:ascii="Calibri Light" w:hAnsi="Calibri Light"/>
          <w:iCs/>
          <w:sz w:val="22"/>
          <w:szCs w:val="22"/>
          <w:lang w:val="en-GB"/>
        </w:rPr>
        <w:t>_</w:t>
      </w:r>
      <w:r w:rsidRPr="00EB54CB">
        <w:rPr>
          <w:rFonts w:ascii="Calibri Light" w:hAnsi="Calibri Light"/>
          <w:iCs/>
          <w:sz w:val="22"/>
          <w:szCs w:val="22"/>
          <w:lang w:val="en-GB"/>
        </w:rPr>
        <w:t>_____</w:t>
      </w:r>
    </w:p>
    <w:p w:rsidR="00727018" w:rsidRPr="0023060B" w:rsidRDefault="00727018" w:rsidP="00E92F89">
      <w:pPr>
        <w:rPr>
          <w:rFonts w:ascii="Calibri Light" w:hAnsi="Calibri Light"/>
          <w:b/>
          <w:sz w:val="10"/>
          <w:szCs w:val="10"/>
          <w:lang w:val="en-GB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229"/>
      </w:tblGrid>
      <w:tr w:rsidR="00F94FD8" w:rsidRPr="00EB54CB" w:rsidTr="008276C3">
        <w:trPr>
          <w:jc w:val="center"/>
        </w:trPr>
        <w:tc>
          <w:tcPr>
            <w:tcW w:w="3227" w:type="dxa"/>
            <w:shd w:val="clear" w:color="auto" w:fill="auto"/>
          </w:tcPr>
          <w:p w:rsidR="00F94FD8" w:rsidRPr="00EB54CB" w:rsidRDefault="00F94FD8" w:rsidP="00A177E3">
            <w:pPr>
              <w:rPr>
                <w:rFonts w:ascii="Calibri Light" w:hAnsi="Calibri Light"/>
                <w:sz w:val="22"/>
                <w:szCs w:val="22"/>
                <w:lang w:val="en-GB"/>
              </w:rPr>
            </w:pPr>
            <w:r w:rsidRPr="00EB54CB">
              <w:rPr>
                <w:rFonts w:ascii="Calibri Light" w:hAnsi="Calibri Light"/>
                <w:b/>
                <w:bCs/>
                <w:sz w:val="22"/>
                <w:szCs w:val="22"/>
                <w:u w:val="single"/>
                <w:lang w:val="en-GB"/>
              </w:rPr>
              <w:t>Room rates</w:t>
            </w:r>
            <w:r w:rsidR="00A55CB1" w:rsidRPr="00EB54CB">
              <w:rPr>
                <w:rFonts w:ascii="Calibri Light" w:hAnsi="Calibri Light"/>
                <w:bCs/>
                <w:sz w:val="22"/>
                <w:szCs w:val="22"/>
                <w:lang w:val="en-GB"/>
              </w:rPr>
              <w:t xml:space="preserve"> per room per night</w:t>
            </w:r>
          </w:p>
        </w:tc>
        <w:tc>
          <w:tcPr>
            <w:tcW w:w="7229" w:type="dxa"/>
            <w:shd w:val="clear" w:color="auto" w:fill="auto"/>
          </w:tcPr>
          <w:p w:rsidR="00F94FD8" w:rsidRPr="00EB54CB" w:rsidRDefault="00F94FD8" w:rsidP="00A177E3">
            <w:pPr>
              <w:jc w:val="both"/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</w:tr>
      <w:tr w:rsidR="00F94FD8" w:rsidRPr="00EB54CB" w:rsidTr="008276C3">
        <w:trPr>
          <w:jc w:val="center"/>
        </w:trPr>
        <w:tc>
          <w:tcPr>
            <w:tcW w:w="3227" w:type="dxa"/>
            <w:shd w:val="clear" w:color="auto" w:fill="auto"/>
          </w:tcPr>
          <w:p w:rsidR="00F94FD8" w:rsidRPr="00EB54CB" w:rsidRDefault="00F94FD8" w:rsidP="00A177E3">
            <w:pPr>
              <w:jc w:val="both"/>
              <w:rPr>
                <w:rFonts w:ascii="Calibri Light" w:hAnsi="Calibri Light"/>
                <w:sz w:val="22"/>
                <w:szCs w:val="22"/>
                <w:lang w:val="en-GB"/>
              </w:rPr>
            </w:pPr>
            <w:r w:rsidRPr="00EB54CB">
              <w:rPr>
                <w:rFonts w:ascii="Calibri Light" w:hAnsi="Calibri Light"/>
                <w:sz w:val="22"/>
                <w:szCs w:val="22"/>
                <w:lang w:val="en-GB"/>
              </w:rPr>
              <w:t>Double room for Single Use:</w:t>
            </w:r>
          </w:p>
        </w:tc>
        <w:tc>
          <w:tcPr>
            <w:tcW w:w="7229" w:type="dxa"/>
            <w:shd w:val="clear" w:color="auto" w:fill="auto"/>
          </w:tcPr>
          <w:p w:rsidR="00F94FD8" w:rsidRPr="00EB54CB" w:rsidRDefault="00A55CB1" w:rsidP="00A55CB1">
            <w:pPr>
              <w:jc w:val="right"/>
              <w:rPr>
                <w:rFonts w:ascii="Calibri Light" w:hAnsi="Calibri Light"/>
                <w:sz w:val="22"/>
                <w:szCs w:val="22"/>
                <w:lang w:val="en-GB"/>
              </w:rPr>
            </w:pPr>
            <w:r w:rsidRPr="00EB54CB">
              <w:rPr>
                <w:rFonts w:ascii="Calibri Light" w:hAnsi="Calibri Light"/>
                <w:sz w:val="22"/>
                <w:szCs w:val="22"/>
                <w:lang w:val="en-GB"/>
              </w:rPr>
              <w:t>€ 160.00</w:t>
            </w:r>
          </w:p>
        </w:tc>
      </w:tr>
      <w:tr w:rsidR="00F94FD8" w:rsidRPr="00EB54CB" w:rsidTr="008276C3">
        <w:trPr>
          <w:jc w:val="center"/>
        </w:trPr>
        <w:tc>
          <w:tcPr>
            <w:tcW w:w="3227" w:type="dxa"/>
            <w:shd w:val="clear" w:color="auto" w:fill="auto"/>
          </w:tcPr>
          <w:p w:rsidR="00F94FD8" w:rsidRPr="00EB54CB" w:rsidRDefault="00F94FD8" w:rsidP="00A177E3">
            <w:pPr>
              <w:jc w:val="both"/>
              <w:rPr>
                <w:rFonts w:ascii="Calibri Light" w:hAnsi="Calibri Light"/>
                <w:sz w:val="22"/>
                <w:szCs w:val="22"/>
                <w:lang w:val="en-GB"/>
              </w:rPr>
            </w:pPr>
            <w:r w:rsidRPr="00EB54CB">
              <w:rPr>
                <w:rFonts w:ascii="Calibri Light" w:hAnsi="Calibri Light"/>
                <w:sz w:val="22"/>
                <w:szCs w:val="22"/>
                <w:lang w:val="en-GB"/>
              </w:rPr>
              <w:t>Twin/Double Room:</w:t>
            </w:r>
          </w:p>
        </w:tc>
        <w:tc>
          <w:tcPr>
            <w:tcW w:w="7229" w:type="dxa"/>
            <w:shd w:val="clear" w:color="auto" w:fill="auto"/>
          </w:tcPr>
          <w:p w:rsidR="00F94FD8" w:rsidRPr="00EB54CB" w:rsidRDefault="00A55CB1" w:rsidP="00A55CB1">
            <w:pPr>
              <w:jc w:val="right"/>
              <w:rPr>
                <w:rFonts w:ascii="Calibri Light" w:hAnsi="Calibri Light"/>
                <w:sz w:val="22"/>
                <w:szCs w:val="22"/>
                <w:lang w:val="en-GB"/>
              </w:rPr>
            </w:pPr>
            <w:r w:rsidRPr="00EB54CB">
              <w:rPr>
                <w:rFonts w:ascii="Calibri Light" w:hAnsi="Calibri Light"/>
                <w:sz w:val="22"/>
                <w:szCs w:val="22"/>
                <w:lang w:val="en-GB"/>
              </w:rPr>
              <w:t>€ 190.00</w:t>
            </w:r>
          </w:p>
        </w:tc>
      </w:tr>
      <w:tr w:rsidR="00A55CB1" w:rsidRPr="00EB54CB" w:rsidTr="008276C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B1" w:rsidRPr="00EB54CB" w:rsidRDefault="00A55CB1" w:rsidP="00A55CB1">
            <w:pPr>
              <w:jc w:val="both"/>
              <w:rPr>
                <w:rFonts w:ascii="Calibri Light" w:hAnsi="Calibri Light"/>
                <w:sz w:val="22"/>
                <w:szCs w:val="22"/>
                <w:lang w:val="en-GB"/>
              </w:rPr>
            </w:pPr>
            <w:r w:rsidRPr="00EB54CB">
              <w:rPr>
                <w:rFonts w:ascii="Calibri Light" w:hAnsi="Calibri Light"/>
                <w:sz w:val="22"/>
                <w:szCs w:val="22"/>
                <w:lang w:val="en-GB"/>
              </w:rPr>
              <w:t>Triple Room: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B1" w:rsidRPr="00EB54CB" w:rsidRDefault="00A55CB1" w:rsidP="00A55CB1">
            <w:pPr>
              <w:jc w:val="right"/>
              <w:rPr>
                <w:rFonts w:ascii="Calibri Light" w:hAnsi="Calibri Light"/>
                <w:sz w:val="22"/>
                <w:szCs w:val="22"/>
                <w:lang w:val="en-GB"/>
              </w:rPr>
            </w:pPr>
            <w:r w:rsidRPr="00EB54CB">
              <w:rPr>
                <w:rFonts w:ascii="Calibri Light" w:hAnsi="Calibri Light"/>
                <w:sz w:val="22"/>
                <w:szCs w:val="22"/>
                <w:lang w:val="en-GB"/>
              </w:rPr>
              <w:t>€ 220.00</w:t>
            </w:r>
          </w:p>
        </w:tc>
      </w:tr>
    </w:tbl>
    <w:p w:rsidR="00727018" w:rsidRPr="00A55CB1" w:rsidRDefault="00727018" w:rsidP="00727018">
      <w:pPr>
        <w:ind w:right="-180"/>
        <w:jc w:val="center"/>
        <w:rPr>
          <w:rFonts w:ascii="Calibri Light" w:hAnsi="Calibri Light"/>
          <w:i/>
          <w:iCs/>
          <w:sz w:val="10"/>
          <w:szCs w:val="10"/>
          <w:u w:val="single"/>
          <w:lang w:val="en-GB"/>
        </w:rPr>
      </w:pPr>
    </w:p>
    <w:p w:rsidR="00E92F89" w:rsidRPr="008276C3" w:rsidRDefault="00E92F89" w:rsidP="00E92F89">
      <w:pPr>
        <w:spacing w:line="276" w:lineRule="auto"/>
        <w:jc w:val="both"/>
        <w:rPr>
          <w:rFonts w:ascii="Calibri Light" w:hAnsi="Calibri Light"/>
          <w:bCs/>
          <w:szCs w:val="22"/>
          <w:lang w:val="en-GB"/>
        </w:rPr>
      </w:pPr>
      <w:r w:rsidRPr="008276C3">
        <w:rPr>
          <w:rFonts w:ascii="Calibri Light" w:hAnsi="Calibri Light"/>
          <w:bCs/>
          <w:szCs w:val="22"/>
          <w:lang w:val="en-GB"/>
        </w:rPr>
        <w:t xml:space="preserve">Above mentioned rates are intended per room per night. </w:t>
      </w:r>
      <w:r w:rsidRPr="00853A8C">
        <w:rPr>
          <w:rFonts w:ascii="Calibri Light" w:hAnsi="Calibri Light"/>
          <w:bCs/>
          <w:i/>
          <w:szCs w:val="22"/>
          <w:lang w:val="en-GB"/>
        </w:rPr>
        <w:t>Rates are inclusive of buffet breakfast and VAT (10%).</w:t>
      </w:r>
      <w:r w:rsidRPr="008276C3">
        <w:rPr>
          <w:rFonts w:ascii="Calibri Light" w:hAnsi="Calibri Light"/>
          <w:bCs/>
          <w:szCs w:val="22"/>
          <w:lang w:val="en-GB"/>
        </w:rPr>
        <w:t xml:space="preserve"> </w:t>
      </w:r>
      <w:r w:rsidRPr="00853A8C">
        <w:rPr>
          <w:rFonts w:ascii="Calibri Light" w:hAnsi="Calibri Light"/>
          <w:bCs/>
          <w:i/>
          <w:szCs w:val="22"/>
          <w:lang w:val="en-GB"/>
        </w:rPr>
        <w:t>Free wireless internet connection available in any hotel environment</w:t>
      </w:r>
      <w:r w:rsidRPr="007B6847">
        <w:rPr>
          <w:rFonts w:ascii="Calibri Light" w:hAnsi="Calibri Light"/>
          <w:bCs/>
          <w:szCs w:val="22"/>
          <w:lang w:val="en-GB"/>
        </w:rPr>
        <w:t>.</w:t>
      </w:r>
      <w:r>
        <w:rPr>
          <w:rFonts w:ascii="Calibri Light" w:hAnsi="Calibri Light"/>
          <w:bCs/>
          <w:szCs w:val="22"/>
          <w:lang w:val="en-GB"/>
        </w:rPr>
        <w:t xml:space="preserve"> </w:t>
      </w:r>
      <w:r w:rsidRPr="008276C3">
        <w:rPr>
          <w:rFonts w:ascii="Calibri Light" w:hAnsi="Calibri Light"/>
          <w:bCs/>
          <w:szCs w:val="22"/>
          <w:lang w:val="en-GB"/>
        </w:rPr>
        <w:t xml:space="preserve">City tax of € 4.50 per person per night not included. City tax </w:t>
      </w:r>
      <w:r>
        <w:rPr>
          <w:rFonts w:ascii="Calibri Light" w:hAnsi="Calibri Light"/>
          <w:bCs/>
          <w:szCs w:val="22"/>
          <w:lang w:val="en-GB"/>
        </w:rPr>
        <w:t>ra</w:t>
      </w:r>
      <w:r w:rsidRPr="008276C3">
        <w:rPr>
          <w:rFonts w:ascii="Calibri Light" w:hAnsi="Calibri Light"/>
          <w:bCs/>
          <w:szCs w:val="22"/>
          <w:lang w:val="en-GB"/>
        </w:rPr>
        <w:t>te and VAT Percentage here</w:t>
      </w:r>
      <w:r>
        <w:rPr>
          <w:rFonts w:ascii="Calibri Light" w:hAnsi="Calibri Light"/>
          <w:bCs/>
          <w:szCs w:val="22"/>
          <w:lang w:val="en-GB"/>
        </w:rPr>
        <w:t>by</w:t>
      </w:r>
      <w:r w:rsidRPr="008276C3">
        <w:rPr>
          <w:rFonts w:ascii="Calibri Light" w:hAnsi="Calibri Light"/>
          <w:bCs/>
          <w:szCs w:val="22"/>
          <w:lang w:val="en-GB"/>
        </w:rPr>
        <w:t xml:space="preserve"> mentioned correspond to the current</w:t>
      </w:r>
      <w:r>
        <w:rPr>
          <w:rFonts w:ascii="Calibri Light" w:hAnsi="Calibri Light"/>
          <w:bCs/>
          <w:szCs w:val="22"/>
          <w:lang w:val="en-GB"/>
        </w:rPr>
        <w:t xml:space="preserve"> </w:t>
      </w:r>
      <w:r w:rsidRPr="008276C3">
        <w:rPr>
          <w:rFonts w:ascii="Calibri Light" w:hAnsi="Calibri Light"/>
          <w:bCs/>
          <w:szCs w:val="22"/>
          <w:lang w:val="en-GB"/>
        </w:rPr>
        <w:t xml:space="preserve">valid </w:t>
      </w:r>
      <w:r>
        <w:rPr>
          <w:rFonts w:ascii="Calibri Light" w:hAnsi="Calibri Light"/>
          <w:bCs/>
          <w:szCs w:val="22"/>
          <w:lang w:val="en-GB"/>
        </w:rPr>
        <w:t>rate</w:t>
      </w:r>
      <w:r w:rsidRPr="008276C3">
        <w:rPr>
          <w:rFonts w:ascii="Calibri Light" w:hAnsi="Calibri Light"/>
          <w:bCs/>
          <w:szCs w:val="22"/>
          <w:lang w:val="en-GB"/>
        </w:rPr>
        <w:t xml:space="preserve"> in use. In case of an increase or decrease, City Tax </w:t>
      </w:r>
      <w:r>
        <w:rPr>
          <w:rFonts w:ascii="Calibri Light" w:hAnsi="Calibri Light"/>
          <w:bCs/>
          <w:szCs w:val="22"/>
          <w:lang w:val="en-GB"/>
        </w:rPr>
        <w:t>rate</w:t>
      </w:r>
      <w:r w:rsidRPr="008276C3">
        <w:rPr>
          <w:rFonts w:ascii="Calibri Light" w:hAnsi="Calibri Light"/>
          <w:bCs/>
          <w:szCs w:val="22"/>
          <w:lang w:val="en-GB"/>
        </w:rPr>
        <w:t xml:space="preserve"> and Room Amount here</w:t>
      </w:r>
      <w:r>
        <w:rPr>
          <w:rFonts w:ascii="Calibri Light" w:hAnsi="Calibri Light"/>
          <w:bCs/>
          <w:szCs w:val="22"/>
          <w:lang w:val="en-GB"/>
        </w:rPr>
        <w:t>by</w:t>
      </w:r>
      <w:r w:rsidRPr="008276C3">
        <w:rPr>
          <w:rFonts w:ascii="Calibri Light" w:hAnsi="Calibri Light"/>
          <w:bCs/>
          <w:szCs w:val="22"/>
          <w:lang w:val="en-GB"/>
        </w:rPr>
        <w:t xml:space="preserve"> mentioned will change accordingly. </w:t>
      </w:r>
    </w:p>
    <w:p w:rsidR="00E92F89" w:rsidRPr="00853A8C" w:rsidRDefault="00E92F89" w:rsidP="00E92F89">
      <w:pPr>
        <w:spacing w:line="276" w:lineRule="auto"/>
        <w:rPr>
          <w:rFonts w:ascii="Calibri Light" w:hAnsi="Calibri Light"/>
          <w:bCs/>
          <w:i/>
          <w:szCs w:val="22"/>
          <w:u w:val="single"/>
          <w:lang w:val="en-GB"/>
        </w:rPr>
      </w:pPr>
      <w:r w:rsidRPr="00853A8C">
        <w:rPr>
          <w:rFonts w:ascii="Calibri Light" w:hAnsi="Calibri Light"/>
          <w:bCs/>
          <w:i/>
          <w:szCs w:val="22"/>
          <w:u w:val="single"/>
          <w:lang w:val="en-GB"/>
        </w:rPr>
        <w:t xml:space="preserve">These special rates are dedicated to </w:t>
      </w:r>
      <w:r w:rsidRPr="00853A8C">
        <w:rPr>
          <w:rFonts w:ascii="Calibri Light" w:hAnsi="Calibri Light"/>
          <w:b/>
          <w:bCs/>
          <w:i/>
          <w:szCs w:val="22"/>
          <w:u w:val="single"/>
          <w:lang w:val="en-GB"/>
        </w:rPr>
        <w:t>“NATO CAX FORUM</w:t>
      </w:r>
      <w:r>
        <w:rPr>
          <w:rFonts w:ascii="Calibri Light" w:hAnsi="Calibri Light"/>
          <w:b/>
          <w:bCs/>
          <w:i/>
          <w:szCs w:val="22"/>
          <w:u w:val="single"/>
          <w:lang w:val="en-GB"/>
        </w:rPr>
        <w:t xml:space="preserve">/ </w:t>
      </w:r>
      <w:r w:rsidRPr="00E92F89">
        <w:rPr>
          <w:rFonts w:ascii="Calibri Light" w:hAnsi="Calibri Light"/>
          <w:b/>
          <w:bCs/>
          <w:i/>
          <w:color w:val="FF0000"/>
          <w:szCs w:val="22"/>
          <w:u w:val="single"/>
          <w:lang w:val="en-GB"/>
        </w:rPr>
        <w:t>WAMS</w:t>
      </w:r>
      <w:r w:rsidRPr="00853A8C">
        <w:rPr>
          <w:rFonts w:ascii="Calibri Light" w:hAnsi="Calibri Light"/>
          <w:b/>
          <w:bCs/>
          <w:i/>
          <w:szCs w:val="22"/>
          <w:u w:val="single"/>
          <w:lang w:val="en-GB"/>
        </w:rPr>
        <w:t>"</w:t>
      </w:r>
      <w:r w:rsidRPr="00853A8C">
        <w:rPr>
          <w:rFonts w:ascii="Calibri Light" w:hAnsi="Calibri Light"/>
          <w:bCs/>
          <w:i/>
          <w:szCs w:val="22"/>
          <w:u w:val="single"/>
          <w:lang w:val="en-GB"/>
        </w:rPr>
        <w:t xml:space="preserve">   Conference attendees only.</w:t>
      </w:r>
    </w:p>
    <w:p w:rsidR="00727018" w:rsidRPr="00A55CB1" w:rsidRDefault="00522133" w:rsidP="00EB54CB">
      <w:pPr>
        <w:rPr>
          <w:rFonts w:ascii="Calibri Light" w:hAnsi="Calibri Light"/>
          <w:bCs/>
          <w:iCs/>
          <w:sz w:val="10"/>
          <w:szCs w:val="24"/>
          <w:lang w:val="en-GB"/>
        </w:rPr>
      </w:pPr>
      <w:r>
        <w:rPr>
          <w:rFonts w:ascii="Calibri Light" w:hAnsi="Calibri Light"/>
          <w:bCs/>
          <w:iCs/>
          <w:sz w:val="10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27018" w:rsidRPr="00EB54CB" w:rsidRDefault="00727018" w:rsidP="00727018">
      <w:pPr>
        <w:jc w:val="both"/>
        <w:rPr>
          <w:rFonts w:ascii="Calibri Light" w:hAnsi="Calibri Light"/>
          <w:sz w:val="22"/>
          <w:szCs w:val="22"/>
          <w:lang w:val="en-GB"/>
        </w:rPr>
      </w:pPr>
      <w:r w:rsidRPr="00522133">
        <w:rPr>
          <w:rFonts w:ascii="Calibri Light" w:hAnsi="Calibri Light"/>
          <w:b/>
          <w:color w:val="943634"/>
          <w:sz w:val="22"/>
          <w:szCs w:val="22"/>
          <w:lang w:val="en-GB"/>
        </w:rPr>
        <w:t>GUARANTEES AND PAYMENT</w:t>
      </w:r>
      <w:r w:rsidRPr="00EB54CB">
        <w:rPr>
          <w:rFonts w:ascii="Calibri Light" w:hAnsi="Calibri Light"/>
          <w:sz w:val="22"/>
          <w:szCs w:val="22"/>
          <w:lang w:val="en-GB"/>
        </w:rPr>
        <w:t xml:space="preserve">: Attendees can confirm for their reservations </w:t>
      </w:r>
      <w:r w:rsidR="00A55CB1" w:rsidRPr="00EB54CB">
        <w:rPr>
          <w:rFonts w:ascii="Calibri Light" w:hAnsi="Calibri Light"/>
          <w:sz w:val="22"/>
          <w:szCs w:val="22"/>
          <w:lang w:val="en-GB"/>
        </w:rPr>
        <w:t>by</w:t>
      </w:r>
    </w:p>
    <w:p w:rsidR="00171778" w:rsidRPr="008276C3" w:rsidRDefault="00171778" w:rsidP="00171778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Calibri Light" w:hAnsi="Calibri Light"/>
          <w:bCs/>
          <w:szCs w:val="22"/>
          <w:lang w:val="en-GB"/>
        </w:rPr>
      </w:pPr>
      <w:r w:rsidRPr="00EB54CB">
        <w:rPr>
          <w:rFonts w:ascii="Calibri Light" w:hAnsi="Calibri Light"/>
          <w:b/>
          <w:sz w:val="22"/>
          <w:szCs w:val="22"/>
          <w:lang w:val="en-GB"/>
        </w:rPr>
        <w:t xml:space="preserve">Credit card details </w:t>
      </w:r>
      <w:r w:rsidRPr="008276C3">
        <w:rPr>
          <w:rFonts w:ascii="Calibri Light" w:hAnsi="Calibri Light" w:cs="Arial"/>
          <w:color w:val="222222"/>
          <w:shd w:val="clear" w:color="auto" w:fill="FFFFFF"/>
          <w:lang w:val="en-GB"/>
        </w:rPr>
        <w:t>(</w:t>
      </w:r>
      <w:r>
        <w:rPr>
          <w:rFonts w:ascii="Calibri Light" w:hAnsi="Calibri Light" w:cs="Arial"/>
          <w:color w:val="222222"/>
          <w:shd w:val="clear" w:color="auto" w:fill="FFFFFF"/>
          <w:lang w:val="en-GB"/>
        </w:rPr>
        <w:t xml:space="preserve">exclusively as </w:t>
      </w:r>
      <w:r w:rsidRPr="008276C3">
        <w:rPr>
          <w:rFonts w:ascii="Calibri Light" w:hAnsi="Calibri Light"/>
          <w:bCs/>
          <w:lang w:val="en-GB"/>
        </w:rPr>
        <w:t xml:space="preserve">guarantee, no </w:t>
      </w:r>
      <w:r>
        <w:rPr>
          <w:rFonts w:ascii="Calibri Light" w:hAnsi="Calibri Light"/>
          <w:bCs/>
          <w:lang w:val="en-GB"/>
        </w:rPr>
        <w:t>early</w:t>
      </w:r>
      <w:r w:rsidRPr="008276C3">
        <w:rPr>
          <w:rFonts w:ascii="Calibri Light" w:hAnsi="Calibri Light"/>
          <w:bCs/>
          <w:lang w:val="en-GB"/>
        </w:rPr>
        <w:t xml:space="preserve"> charge - direct payment in hotel at check out). </w:t>
      </w:r>
      <w:r>
        <w:rPr>
          <w:rFonts w:ascii="Calibri Light" w:hAnsi="Calibri Light"/>
          <w:bCs/>
          <w:lang w:val="en-GB"/>
        </w:rPr>
        <w:t>T</w:t>
      </w:r>
      <w:r w:rsidRPr="008276C3">
        <w:rPr>
          <w:rFonts w:ascii="Calibri Light" w:hAnsi="Calibri Light"/>
          <w:bCs/>
          <w:szCs w:val="22"/>
          <w:lang w:val="en-GB"/>
        </w:rPr>
        <w:t>he Hotel reserves the right to verify the validity of the given credit card with a pre-authorisation prior to arrival date.</w:t>
      </w:r>
    </w:p>
    <w:p w:rsidR="00171778" w:rsidRPr="00EB54CB" w:rsidRDefault="00171778" w:rsidP="00171778">
      <w:pPr>
        <w:spacing w:line="276" w:lineRule="auto"/>
        <w:jc w:val="both"/>
        <w:rPr>
          <w:rFonts w:ascii="Calibri Light" w:hAnsi="Calibri Light"/>
          <w:sz w:val="10"/>
          <w:szCs w:val="24"/>
          <w:lang w:val="en-GB"/>
        </w:rPr>
      </w:pPr>
    </w:p>
    <w:p w:rsidR="00171778" w:rsidRPr="00EB54CB" w:rsidRDefault="00171778" w:rsidP="00171778">
      <w:pPr>
        <w:spacing w:line="276" w:lineRule="auto"/>
        <w:rPr>
          <w:rFonts w:ascii="Calibri Light" w:hAnsi="Calibri Light"/>
          <w:sz w:val="22"/>
          <w:szCs w:val="22"/>
          <w:lang w:val="en-GB"/>
        </w:rPr>
      </w:pPr>
      <w:r w:rsidRPr="00EB54CB">
        <w:rPr>
          <w:rFonts w:ascii="Calibri Light" w:hAnsi="Calibri Light"/>
          <w:sz w:val="22"/>
          <w:szCs w:val="22"/>
          <w:lang w:val="en-GB"/>
        </w:rPr>
        <w:t>Credit car</w:t>
      </w:r>
      <w:r>
        <w:rPr>
          <w:rFonts w:ascii="Calibri Light" w:hAnsi="Calibri Light"/>
          <w:sz w:val="22"/>
          <w:szCs w:val="22"/>
          <w:lang w:val="en-GB"/>
        </w:rPr>
        <w:t>d number: _ _ _ _ _ _ _ _ _ _ _ _ _ _ _ _ Exp.</w:t>
      </w:r>
      <w:r w:rsidRPr="00EB54CB">
        <w:rPr>
          <w:rFonts w:ascii="Calibri Light" w:hAnsi="Calibri Light"/>
          <w:sz w:val="22"/>
          <w:szCs w:val="22"/>
          <w:lang w:val="en-GB"/>
        </w:rPr>
        <w:t xml:space="preserve"> date:</w:t>
      </w:r>
      <w:r>
        <w:rPr>
          <w:rFonts w:ascii="Calibri Light" w:hAnsi="Calibri Light"/>
          <w:sz w:val="22"/>
          <w:szCs w:val="22"/>
          <w:lang w:val="en-GB"/>
        </w:rPr>
        <w:t xml:space="preserve">_ _ / _ _ </w:t>
      </w:r>
      <w:r w:rsidRPr="00EB54CB">
        <w:rPr>
          <w:rFonts w:ascii="Calibri Light" w:hAnsi="Calibri Light"/>
          <w:sz w:val="22"/>
          <w:szCs w:val="22"/>
          <w:lang w:val="en-GB"/>
        </w:rPr>
        <w:t xml:space="preserve">Cardholder </w:t>
      </w:r>
      <w:r>
        <w:rPr>
          <w:rFonts w:ascii="Calibri Light" w:hAnsi="Calibri Light"/>
          <w:sz w:val="22"/>
          <w:szCs w:val="22"/>
          <w:lang w:val="en-GB"/>
        </w:rPr>
        <w:t>Name____</w:t>
      </w:r>
      <w:r w:rsidRPr="00EB54CB">
        <w:rPr>
          <w:rFonts w:ascii="Calibri Light" w:hAnsi="Calibri Light"/>
          <w:sz w:val="22"/>
          <w:szCs w:val="22"/>
          <w:lang w:val="en-GB"/>
        </w:rPr>
        <w:t>____________________</w:t>
      </w:r>
      <w:r>
        <w:rPr>
          <w:rFonts w:ascii="Calibri Light" w:hAnsi="Calibri Light"/>
          <w:sz w:val="22"/>
          <w:szCs w:val="22"/>
          <w:lang w:val="en-GB"/>
        </w:rPr>
        <w:t>_____</w:t>
      </w:r>
    </w:p>
    <w:p w:rsidR="00171778" w:rsidRPr="00EB54CB" w:rsidRDefault="00171778" w:rsidP="00171778">
      <w:pPr>
        <w:spacing w:line="276" w:lineRule="auto"/>
        <w:jc w:val="both"/>
        <w:rPr>
          <w:rFonts w:ascii="Calibri Light" w:hAnsi="Calibri Light"/>
          <w:sz w:val="6"/>
          <w:szCs w:val="24"/>
          <w:lang w:val="en-GB"/>
        </w:rPr>
      </w:pPr>
    </w:p>
    <w:p w:rsidR="00171778" w:rsidRPr="00EB54CB" w:rsidRDefault="00171778" w:rsidP="00171778">
      <w:pPr>
        <w:spacing w:line="276" w:lineRule="auto"/>
        <w:jc w:val="both"/>
        <w:rPr>
          <w:rFonts w:ascii="Calibri Light" w:hAnsi="Calibri Light"/>
          <w:sz w:val="22"/>
          <w:szCs w:val="22"/>
          <w:lang w:val="en-GB"/>
        </w:rPr>
      </w:pPr>
      <w:r w:rsidRPr="00EB54CB">
        <w:rPr>
          <w:rFonts w:ascii="Calibri Light" w:hAnsi="Calibri Light"/>
          <w:sz w:val="22"/>
          <w:szCs w:val="22"/>
          <w:lang w:val="en-GB"/>
        </w:rPr>
        <w:t>Owner’s signature:_________________________</w:t>
      </w:r>
    </w:p>
    <w:p w:rsidR="00171778" w:rsidRPr="00EB54CB" w:rsidRDefault="00171778" w:rsidP="00171778">
      <w:pPr>
        <w:spacing w:line="276" w:lineRule="auto"/>
        <w:ind w:left="720"/>
        <w:jc w:val="both"/>
        <w:rPr>
          <w:rFonts w:ascii="Calibri Light" w:hAnsi="Calibri Light"/>
          <w:sz w:val="10"/>
          <w:szCs w:val="24"/>
          <w:lang w:val="en-GB"/>
        </w:rPr>
      </w:pPr>
    </w:p>
    <w:p w:rsidR="00171778" w:rsidRPr="00EB54CB" w:rsidRDefault="00171778" w:rsidP="00171778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 Light" w:hAnsi="Calibri Light"/>
          <w:sz w:val="22"/>
          <w:szCs w:val="22"/>
          <w:lang w:val="en-GB"/>
        </w:rPr>
      </w:pPr>
      <w:r w:rsidRPr="00EB54CB">
        <w:rPr>
          <w:rFonts w:ascii="Calibri Light" w:hAnsi="Calibri Light"/>
          <w:b/>
          <w:sz w:val="22"/>
          <w:szCs w:val="22"/>
          <w:lang w:val="en-GB"/>
        </w:rPr>
        <w:t xml:space="preserve">Full prepayment with bank transfer </w:t>
      </w:r>
      <w:r w:rsidRPr="008276C3">
        <w:rPr>
          <w:rFonts w:ascii="Calibri Light" w:hAnsi="Calibri Light"/>
          <w:szCs w:val="22"/>
          <w:lang w:val="en-GB"/>
        </w:rPr>
        <w:t xml:space="preserve">(Please  </w:t>
      </w:r>
      <w:r w:rsidRPr="008276C3">
        <w:rPr>
          <w:rFonts w:ascii="Calibri Light" w:hAnsi="Calibri Light"/>
          <w:szCs w:val="22"/>
          <w:u w:val="single"/>
          <w:lang w:val="en-GB"/>
        </w:rPr>
        <w:t>put the attendee/s name/s on the bank transfer reference</w:t>
      </w:r>
      <w:r w:rsidRPr="008276C3">
        <w:rPr>
          <w:rFonts w:ascii="Calibri Light" w:hAnsi="Calibri Light"/>
          <w:szCs w:val="22"/>
          <w:lang w:val="en-GB"/>
        </w:rPr>
        <w:t xml:space="preserve"> and provide hotel with </w:t>
      </w:r>
      <w:r w:rsidRPr="008276C3">
        <w:rPr>
          <w:rFonts w:ascii="Calibri Light" w:hAnsi="Calibri Light"/>
          <w:szCs w:val="22"/>
          <w:u w:val="single"/>
          <w:lang w:val="en-GB"/>
        </w:rPr>
        <w:t>a copy via e-mail or fax</w:t>
      </w:r>
      <w:r w:rsidRPr="008276C3">
        <w:rPr>
          <w:rFonts w:ascii="Calibri Light" w:hAnsi="Calibri Light"/>
          <w:szCs w:val="22"/>
          <w:lang w:val="en-GB"/>
        </w:rPr>
        <w:t>):</w:t>
      </w:r>
    </w:p>
    <w:p w:rsidR="00171778" w:rsidRPr="00EB54CB" w:rsidRDefault="00171778" w:rsidP="00171778">
      <w:pPr>
        <w:spacing w:line="276" w:lineRule="auto"/>
        <w:ind w:left="720"/>
        <w:jc w:val="both"/>
        <w:rPr>
          <w:rFonts w:ascii="Calibri Light" w:hAnsi="Calibri Light"/>
          <w:sz w:val="10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171778" w:rsidRPr="00222D20" w:rsidTr="00DF2CBD">
        <w:tc>
          <w:tcPr>
            <w:tcW w:w="10912" w:type="dxa"/>
            <w:shd w:val="clear" w:color="auto" w:fill="auto"/>
          </w:tcPr>
          <w:p w:rsidR="00171778" w:rsidRPr="00222D20" w:rsidRDefault="00171778" w:rsidP="00DF2CBD">
            <w:pPr>
              <w:pStyle w:val="Intestazione"/>
              <w:tabs>
                <w:tab w:val="clear" w:pos="4819"/>
                <w:tab w:val="clear" w:pos="9638"/>
                <w:tab w:val="left" w:pos="2160"/>
              </w:tabs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222D20">
              <w:rPr>
                <w:rFonts w:ascii="Calibri Light" w:hAnsi="Calibri Light"/>
                <w:b/>
                <w:sz w:val="22"/>
                <w:szCs w:val="22"/>
              </w:rPr>
              <w:t>GRAND HOTEL MEDITERRANEO</w:t>
            </w:r>
          </w:p>
        </w:tc>
      </w:tr>
      <w:tr w:rsidR="00171778" w:rsidRPr="00222D20" w:rsidTr="00DF2CBD">
        <w:tc>
          <w:tcPr>
            <w:tcW w:w="10912" w:type="dxa"/>
            <w:shd w:val="clear" w:color="auto" w:fill="auto"/>
          </w:tcPr>
          <w:p w:rsidR="00171778" w:rsidRPr="00222D20" w:rsidRDefault="00171778" w:rsidP="00DF2CBD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 w:rsidRPr="00222D20">
              <w:rPr>
                <w:rFonts w:ascii="Calibri Light" w:hAnsi="Calibri Light"/>
                <w:b/>
                <w:sz w:val="22"/>
                <w:szCs w:val="22"/>
              </w:rPr>
              <w:t>BANK</w:t>
            </w:r>
            <w:r w:rsidRPr="00222D20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222D20">
              <w:rPr>
                <w:rFonts w:ascii="Calibri Light" w:hAnsi="Calibri Light"/>
                <w:b/>
                <w:sz w:val="22"/>
                <w:szCs w:val="22"/>
              </w:rPr>
              <w:t>NAME</w:t>
            </w:r>
            <w:r w:rsidRPr="00222D20">
              <w:rPr>
                <w:rFonts w:ascii="Calibri Light" w:hAnsi="Calibri Light"/>
                <w:sz w:val="22"/>
                <w:szCs w:val="22"/>
              </w:rPr>
              <w:t xml:space="preserve">: Cassa di Risparmio di Firenze Agenzia 5  </w:t>
            </w:r>
            <w:r w:rsidRPr="00222D20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IBAN: </w:t>
            </w:r>
            <w:r w:rsidRPr="00222D20">
              <w:rPr>
                <w:rFonts w:ascii="Calibri Light" w:hAnsi="Calibri Light"/>
                <w:bCs/>
                <w:sz w:val="22"/>
                <w:szCs w:val="22"/>
              </w:rPr>
              <w:t xml:space="preserve">IT51T0616002805000003079C00 </w:t>
            </w:r>
            <w:r w:rsidRPr="00222D20">
              <w:rPr>
                <w:rFonts w:ascii="Calibri Light" w:hAnsi="Calibri Light"/>
                <w:b/>
                <w:sz w:val="22"/>
                <w:szCs w:val="22"/>
              </w:rPr>
              <w:t>SWIFT</w:t>
            </w:r>
            <w:r w:rsidRPr="00222D20">
              <w:rPr>
                <w:rFonts w:ascii="Calibri Light" w:hAnsi="Calibri Light"/>
                <w:sz w:val="22"/>
                <w:szCs w:val="22"/>
              </w:rPr>
              <w:t xml:space="preserve">: CR FI IT </w:t>
            </w:r>
            <w:smartTag w:uri="urn:schemas-microsoft-com:office:smarttags" w:element="metricconverter">
              <w:smartTagPr>
                <w:attr w:name="ProductID" w:val="3F"/>
              </w:smartTagPr>
              <w:r w:rsidRPr="00222D20">
                <w:rPr>
                  <w:rFonts w:ascii="Calibri Light" w:hAnsi="Calibri Light"/>
                  <w:sz w:val="22"/>
                  <w:szCs w:val="22"/>
                </w:rPr>
                <w:t>3F</w:t>
              </w:r>
            </w:smartTag>
            <w:r w:rsidRPr="00222D20">
              <w:rPr>
                <w:rFonts w:ascii="Calibri Light" w:hAnsi="Calibri Light"/>
                <w:sz w:val="22"/>
                <w:szCs w:val="22"/>
              </w:rPr>
              <w:t xml:space="preserve"> XXX</w:t>
            </w:r>
          </w:p>
        </w:tc>
      </w:tr>
    </w:tbl>
    <w:p w:rsidR="00727018" w:rsidRPr="00171778" w:rsidRDefault="00171778" w:rsidP="00727018">
      <w:pPr>
        <w:jc w:val="both"/>
        <w:rPr>
          <w:rFonts w:ascii="Calibri Light" w:hAnsi="Calibri Light"/>
          <w:b/>
          <w:sz w:val="10"/>
          <w:szCs w:val="14"/>
          <w:lang w:val="en-GB"/>
        </w:rPr>
      </w:pPr>
      <w:r w:rsidRPr="00171778">
        <w:rPr>
          <w:rFonts w:ascii="Calibri Light" w:hAnsi="Calibri Light"/>
          <w:b/>
          <w:sz w:val="10"/>
          <w:szCs w:val="14"/>
          <w:lang w:val="en-GB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27018" w:rsidRPr="0023060B" w:rsidRDefault="00727018" w:rsidP="00727018">
      <w:pPr>
        <w:jc w:val="both"/>
        <w:rPr>
          <w:rFonts w:ascii="Calibri Light" w:hAnsi="Calibri Light"/>
          <w:i/>
          <w:iCs/>
          <w:sz w:val="22"/>
          <w:szCs w:val="24"/>
          <w:lang w:val="en-GB"/>
        </w:rPr>
      </w:pPr>
      <w:r w:rsidRPr="00522133">
        <w:rPr>
          <w:rFonts w:ascii="Calibri Light" w:hAnsi="Calibri Light"/>
          <w:b/>
          <w:color w:val="943634"/>
          <w:sz w:val="22"/>
          <w:szCs w:val="24"/>
          <w:lang w:val="en-GB"/>
        </w:rPr>
        <w:t>CANCELLATION POLICY</w:t>
      </w:r>
      <w:r w:rsidRPr="0023060B">
        <w:rPr>
          <w:rFonts w:ascii="Calibri Light" w:hAnsi="Calibri Light"/>
          <w:b/>
          <w:sz w:val="22"/>
          <w:szCs w:val="24"/>
          <w:lang w:val="en-GB"/>
        </w:rPr>
        <w:t xml:space="preserve">: </w:t>
      </w:r>
      <w:r w:rsidR="00171778" w:rsidRPr="00A37545">
        <w:rPr>
          <w:rFonts w:ascii="Calibri Light" w:hAnsi="Calibri Light"/>
          <w:i/>
          <w:color w:val="FF0000"/>
          <w:sz w:val="22"/>
          <w:szCs w:val="24"/>
          <w:lang w:val="en-GB"/>
        </w:rPr>
        <w:t>Reservation can be cancelled without penalty</w:t>
      </w:r>
      <w:r w:rsidR="00171778" w:rsidRPr="00853A8C">
        <w:rPr>
          <w:rFonts w:ascii="Calibri Light" w:hAnsi="Calibri Light"/>
          <w:color w:val="FF0000"/>
          <w:sz w:val="22"/>
          <w:szCs w:val="24"/>
          <w:lang w:val="en-GB"/>
        </w:rPr>
        <w:t xml:space="preserve"> </w:t>
      </w:r>
      <w:r w:rsidR="00171778" w:rsidRPr="00853A8C">
        <w:rPr>
          <w:rFonts w:ascii="Calibri Light" w:hAnsi="Calibri Light"/>
          <w:b/>
          <w:color w:val="FF0000"/>
          <w:sz w:val="22"/>
          <w:szCs w:val="24"/>
          <w:lang w:val="en-GB"/>
        </w:rPr>
        <w:t>up to 10/09/2017</w:t>
      </w:r>
      <w:r w:rsidR="00171778" w:rsidRPr="00853A8C">
        <w:rPr>
          <w:rFonts w:ascii="Calibri Light" w:hAnsi="Calibri Light"/>
          <w:color w:val="FF0000"/>
          <w:sz w:val="22"/>
          <w:szCs w:val="24"/>
          <w:lang w:val="en-GB"/>
        </w:rPr>
        <w:t xml:space="preserve">. </w:t>
      </w:r>
      <w:r w:rsidR="00171778" w:rsidRPr="00853A8C">
        <w:rPr>
          <w:rFonts w:ascii="Calibri Light" w:hAnsi="Calibri Light"/>
          <w:i/>
          <w:color w:val="FF0000"/>
          <w:sz w:val="22"/>
          <w:szCs w:val="24"/>
          <w:lang w:val="en-GB"/>
        </w:rPr>
        <w:t>Cancellations out of the mentioned terms will be charged with 100% penalty of the entire stay as well as No-Shows.</w:t>
      </w:r>
    </w:p>
    <w:p w:rsidR="00727018" w:rsidRPr="008276C3" w:rsidRDefault="00727018" w:rsidP="00727018">
      <w:pPr>
        <w:jc w:val="both"/>
        <w:rPr>
          <w:rFonts w:ascii="Calibri Light" w:hAnsi="Calibri Light"/>
          <w:sz w:val="4"/>
          <w:szCs w:val="14"/>
          <w:lang w:val="en-GB"/>
        </w:rPr>
      </w:pPr>
    </w:p>
    <w:p w:rsidR="00133876" w:rsidRPr="0023060B" w:rsidRDefault="00727018" w:rsidP="00133876">
      <w:pPr>
        <w:rPr>
          <w:rFonts w:ascii="Calibri Light" w:hAnsi="Calibri Light"/>
          <w:b/>
          <w:sz w:val="22"/>
          <w:szCs w:val="24"/>
          <w:lang w:val="en-GB"/>
        </w:rPr>
      </w:pPr>
      <w:r w:rsidRPr="0023060B">
        <w:rPr>
          <w:rFonts w:ascii="Calibri Light" w:hAnsi="Calibri Light"/>
          <w:b/>
          <w:color w:val="FF0000"/>
          <w:sz w:val="22"/>
          <w:szCs w:val="24"/>
          <w:u w:val="single"/>
          <w:lang w:val="en-GB"/>
        </w:rPr>
        <w:t>IMPORTANT</w:t>
      </w:r>
      <w:r w:rsidRPr="0023060B">
        <w:rPr>
          <w:rFonts w:ascii="Calibri Light" w:hAnsi="Calibri Light"/>
          <w:b/>
          <w:sz w:val="22"/>
          <w:szCs w:val="24"/>
          <w:lang w:val="en-GB"/>
        </w:rPr>
        <w:t xml:space="preserve">: </w:t>
      </w:r>
    </w:p>
    <w:p w:rsidR="00171778" w:rsidRPr="0023060B" w:rsidRDefault="00171778" w:rsidP="00171778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/>
        <w:rPr>
          <w:rFonts w:ascii="Calibri Light" w:hAnsi="Calibri Light"/>
          <w:iCs/>
          <w:sz w:val="22"/>
          <w:szCs w:val="24"/>
          <w:lang w:val="en-GB"/>
        </w:rPr>
      </w:pPr>
      <w:r w:rsidRPr="0023060B">
        <w:rPr>
          <w:rFonts w:ascii="Calibri Light" w:hAnsi="Calibri Light"/>
          <w:iCs/>
          <w:sz w:val="22"/>
          <w:szCs w:val="24"/>
          <w:lang w:val="en-GB"/>
        </w:rPr>
        <w:t xml:space="preserve">This reservation form must be sent </w:t>
      </w:r>
      <w:r w:rsidRPr="00853A8C">
        <w:rPr>
          <w:rFonts w:ascii="Calibri Light" w:hAnsi="Calibri Light"/>
          <w:b/>
          <w:iCs/>
          <w:sz w:val="22"/>
          <w:szCs w:val="24"/>
          <w:lang w:val="en-GB"/>
        </w:rPr>
        <w:t>within September, 4</w:t>
      </w:r>
      <w:r w:rsidRPr="00853A8C">
        <w:rPr>
          <w:rFonts w:ascii="Calibri Light" w:hAnsi="Calibri Light"/>
          <w:b/>
          <w:iCs/>
          <w:sz w:val="22"/>
          <w:szCs w:val="24"/>
          <w:vertAlign w:val="superscript"/>
          <w:lang w:val="en-GB"/>
        </w:rPr>
        <w:t>th</w:t>
      </w:r>
      <w:r w:rsidRPr="00853A8C">
        <w:rPr>
          <w:rFonts w:ascii="Calibri Light" w:hAnsi="Calibri Light"/>
          <w:b/>
          <w:iCs/>
          <w:sz w:val="22"/>
          <w:szCs w:val="24"/>
          <w:lang w:val="en-GB"/>
        </w:rPr>
        <w:t xml:space="preserve"> 2017</w:t>
      </w:r>
      <w:r w:rsidRPr="0023060B">
        <w:rPr>
          <w:rFonts w:ascii="Calibri Light" w:hAnsi="Calibri Light"/>
          <w:iCs/>
          <w:sz w:val="22"/>
          <w:szCs w:val="24"/>
          <w:lang w:val="en-GB"/>
        </w:rPr>
        <w:t>. After this date, availability of rooms is not guaranteed.</w:t>
      </w:r>
    </w:p>
    <w:p w:rsidR="00171778" w:rsidRPr="0023060B" w:rsidRDefault="00171778" w:rsidP="00171778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/>
        <w:rPr>
          <w:rFonts w:ascii="Calibri Light" w:hAnsi="Calibri Light"/>
          <w:sz w:val="22"/>
          <w:szCs w:val="24"/>
          <w:lang w:val="en-GB"/>
        </w:rPr>
      </w:pPr>
      <w:r w:rsidRPr="0023060B">
        <w:rPr>
          <w:rFonts w:ascii="Calibri Light" w:hAnsi="Calibri Light"/>
          <w:iCs/>
          <w:sz w:val="22"/>
          <w:szCs w:val="24"/>
          <w:lang w:val="en-GB"/>
        </w:rPr>
        <w:t xml:space="preserve">Please send this form by e-mail to </w:t>
      </w:r>
      <w:hyperlink r:id="rId7" w:history="1">
        <w:r w:rsidRPr="00853A8C">
          <w:rPr>
            <w:rStyle w:val="Collegamentoipertestuale"/>
            <w:rFonts w:ascii="Calibri Light" w:hAnsi="Calibri Light"/>
            <w:b/>
            <w:iCs/>
            <w:sz w:val="22"/>
            <w:szCs w:val="24"/>
            <w:lang w:val="en-GB"/>
          </w:rPr>
          <w:t>info@hotelmediterraneo.com</w:t>
        </w:r>
      </w:hyperlink>
      <w:r w:rsidRPr="0023060B">
        <w:rPr>
          <w:rFonts w:ascii="Calibri Light" w:hAnsi="Calibri Light"/>
          <w:iCs/>
          <w:sz w:val="22"/>
          <w:szCs w:val="24"/>
          <w:lang w:val="en-GB"/>
        </w:rPr>
        <w:t xml:space="preserve"> or by fax </w:t>
      </w:r>
      <w:r w:rsidRPr="00853A8C">
        <w:rPr>
          <w:rFonts w:ascii="Calibri Light" w:hAnsi="Calibri Light"/>
          <w:b/>
          <w:iCs/>
          <w:sz w:val="22"/>
          <w:szCs w:val="24"/>
          <w:lang w:val="en-GB"/>
        </w:rPr>
        <w:t>+39 055 679560</w:t>
      </w:r>
    </w:p>
    <w:p w:rsidR="00171778" w:rsidRPr="0023060B" w:rsidRDefault="00171778" w:rsidP="00171778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/>
        <w:rPr>
          <w:rFonts w:ascii="Calibri Light" w:hAnsi="Calibri Light"/>
          <w:sz w:val="22"/>
          <w:szCs w:val="24"/>
          <w:lang w:val="en-GB"/>
        </w:rPr>
      </w:pPr>
      <w:r>
        <w:rPr>
          <w:rFonts w:ascii="Calibri Light" w:hAnsi="Calibri Light"/>
          <w:iCs/>
          <w:sz w:val="22"/>
          <w:szCs w:val="24"/>
          <w:lang w:val="en-GB"/>
        </w:rPr>
        <w:t>O</w:t>
      </w:r>
      <w:r w:rsidRPr="0023060B">
        <w:rPr>
          <w:rFonts w:ascii="Calibri Light" w:hAnsi="Calibri Light"/>
          <w:iCs/>
          <w:sz w:val="22"/>
          <w:szCs w:val="24"/>
          <w:lang w:val="en-GB"/>
        </w:rPr>
        <w:t>ne form per each room needed.</w:t>
      </w:r>
    </w:p>
    <w:p w:rsidR="008458A7" w:rsidRPr="00EB54CB" w:rsidRDefault="00171778" w:rsidP="008458A7">
      <w:pPr>
        <w:jc w:val="both"/>
        <w:rPr>
          <w:rFonts w:ascii="Calibri Light" w:hAnsi="Calibri Light"/>
          <w:b/>
          <w:sz w:val="10"/>
          <w:szCs w:val="14"/>
          <w:lang w:val="en-GB"/>
        </w:rPr>
      </w:pPr>
      <w:r w:rsidRPr="00171778">
        <w:rPr>
          <w:rFonts w:ascii="Calibri Light" w:hAnsi="Calibri Light"/>
          <w:color w:val="FF0000"/>
          <w:u w:val="single"/>
          <w:lang w:val="en-GB"/>
        </w:rPr>
        <w:t xml:space="preserve">Should the reservation be successful, you will receive a confirmation by email from the Grand Hotel MEDITERRANEO Booking Dept. </w:t>
      </w:r>
      <w:r w:rsidR="008458A7">
        <w:rPr>
          <w:rFonts w:ascii="Calibri Light" w:hAnsi="Calibri Light"/>
          <w:b/>
          <w:sz w:val="10"/>
          <w:szCs w:val="14"/>
          <w:lang w:val="en-GB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8458A7" w:rsidRPr="00EB54CB" w:rsidSect="00E92F89">
      <w:headerReference w:type="default" r:id="rId8"/>
      <w:headerReference w:type="first" r:id="rId9"/>
      <w:footerReference w:type="first" r:id="rId10"/>
      <w:pgSz w:w="11906" w:h="16838" w:code="9"/>
      <w:pgMar w:top="1385" w:right="567" w:bottom="244" w:left="56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3C" w:rsidRDefault="006E363C">
      <w:r>
        <w:separator/>
      </w:r>
    </w:p>
  </w:endnote>
  <w:endnote w:type="continuationSeparator" w:id="0">
    <w:p w:rsidR="006E363C" w:rsidRDefault="006E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89" w:rsidRDefault="00E92F89" w:rsidP="00537661">
    <w:pPr>
      <w:pStyle w:val="Pidipagina"/>
      <w:jc w:val="center"/>
    </w:pPr>
    <w:r>
      <w:rPr>
        <w:noProof/>
      </w:rPr>
      <w:pict>
        <v:line id="_x0000_s2054" style="position:absolute;left:0;text-align:left;z-index:251655168" from="-2pt,-30.1pt" to="536.6pt,-30.1pt"/>
      </w:pict>
    </w:r>
    <w:r w:rsidR="00CC11F8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3169285</wp:posOffset>
          </wp:positionH>
          <wp:positionV relativeFrom="paragraph">
            <wp:posOffset>-335280</wp:posOffset>
          </wp:positionV>
          <wp:extent cx="502285" cy="509270"/>
          <wp:effectExtent l="19050" t="0" r="0" b="0"/>
          <wp:wrapNone/>
          <wp:docPr id="7" name="Immagine 7" descr="Logo bassa ris 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assa ris 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F89" w:rsidRPr="007F5582" w:rsidRDefault="00E92F89" w:rsidP="00EB54CB">
    <w:pPr>
      <w:framePr w:w="11328" w:h="714" w:hSpace="181" w:wrap="around" w:vAnchor="page" w:hAnchor="page" w:x="360" w:y="15963" w:anchorLock="1"/>
      <w:shd w:val="clear" w:color="FFFFFF" w:fill="auto"/>
      <w:ind w:firstLine="708"/>
      <w:suppressOverlap/>
      <w:rPr>
        <w:rFonts w:ascii="Bodoni MT" w:hAnsi="Bodoni MT"/>
        <w:i/>
        <w:noProof/>
        <w:color w:val="999999"/>
        <w:sz w:val="14"/>
        <w:szCs w:val="14"/>
      </w:rPr>
    </w:pPr>
    <w:r w:rsidRPr="007F5582">
      <w:rPr>
        <w:rFonts w:ascii="Bodoni MT" w:eastAsia="Arial Unicode MS" w:hAnsi="Bodoni MT"/>
        <w:noProof/>
        <w:color w:val="999999"/>
        <w:sz w:val="14"/>
        <w:szCs w:val="14"/>
      </w:rPr>
      <w:t>Lungarno del Tempio 44  50121  Firenze</w:t>
    </w:r>
    <w:r w:rsidRPr="007F5582">
      <w:rPr>
        <w:rFonts w:ascii="Bodoni MT" w:eastAsia="Arial Unicode MS" w:hAnsi="Bodoni MT"/>
        <w:noProof/>
        <w:color w:val="999999"/>
        <w:sz w:val="14"/>
        <w:szCs w:val="14"/>
      </w:rPr>
      <w:tab/>
    </w:r>
    <w:r w:rsidRPr="007F5582">
      <w:rPr>
        <w:rFonts w:ascii="Bodoni MT" w:eastAsia="Arial Unicode MS" w:hAnsi="Bodoni MT"/>
        <w:noProof/>
        <w:color w:val="999999"/>
        <w:sz w:val="14"/>
        <w:szCs w:val="14"/>
      </w:rPr>
      <w:tab/>
    </w:r>
    <w:r>
      <w:rPr>
        <w:rFonts w:ascii="Bodoni MT" w:eastAsia="Arial Unicode MS" w:hAnsi="Bodoni MT"/>
        <w:noProof/>
        <w:color w:val="999999"/>
        <w:sz w:val="14"/>
        <w:szCs w:val="14"/>
      </w:rPr>
      <w:tab/>
    </w:r>
    <w:r>
      <w:rPr>
        <w:rFonts w:ascii="Bodoni MT" w:eastAsia="Arial Unicode MS" w:hAnsi="Bodoni MT"/>
        <w:noProof/>
        <w:color w:val="999999"/>
        <w:sz w:val="14"/>
        <w:szCs w:val="14"/>
      </w:rPr>
      <w:tab/>
    </w:r>
    <w:r>
      <w:rPr>
        <w:rFonts w:ascii="Bodoni MT" w:eastAsia="Arial Unicode MS" w:hAnsi="Bodoni MT"/>
        <w:noProof/>
        <w:color w:val="999999"/>
        <w:sz w:val="14"/>
        <w:szCs w:val="14"/>
      </w:rPr>
      <w:tab/>
    </w:r>
    <w:r>
      <w:rPr>
        <w:rFonts w:ascii="Bodoni MT" w:eastAsia="Arial Unicode MS" w:hAnsi="Bodoni MT"/>
        <w:noProof/>
        <w:color w:val="999999"/>
        <w:sz w:val="14"/>
        <w:szCs w:val="14"/>
      </w:rPr>
      <w:tab/>
    </w:r>
    <w:r>
      <w:rPr>
        <w:rFonts w:ascii="Bodoni MT" w:eastAsia="Arial Unicode MS" w:hAnsi="Bodoni MT"/>
        <w:noProof/>
        <w:color w:val="999999"/>
        <w:sz w:val="14"/>
        <w:szCs w:val="14"/>
      </w:rPr>
      <w:tab/>
    </w:r>
    <w:r>
      <w:rPr>
        <w:rFonts w:ascii="Bodoni MT" w:hAnsi="Bodoni MT"/>
        <w:i/>
        <w:noProof/>
        <w:color w:val="999999"/>
        <w:sz w:val="14"/>
        <w:szCs w:val="14"/>
      </w:rPr>
      <w:t xml:space="preserve">Di proprietà  </w:t>
    </w:r>
    <w:r w:rsidRPr="007F5582">
      <w:rPr>
        <w:rFonts w:ascii="Bodoni MT" w:hAnsi="Bodoni MT"/>
        <w:i/>
        <w:noProof/>
        <w:color w:val="999999"/>
        <w:sz w:val="14"/>
        <w:szCs w:val="14"/>
      </w:rPr>
      <w:t>Montecarlo</w:t>
    </w:r>
    <w:r>
      <w:rPr>
        <w:rFonts w:ascii="Bodoni MT" w:hAnsi="Bodoni MT"/>
        <w:i/>
        <w:noProof/>
        <w:color w:val="999999"/>
        <w:sz w:val="14"/>
        <w:szCs w:val="14"/>
      </w:rPr>
      <w:t xml:space="preserve"> </w:t>
    </w:r>
    <w:r w:rsidRPr="007F5582">
      <w:rPr>
        <w:rFonts w:ascii="Bodoni MT" w:hAnsi="Bodoni MT"/>
        <w:i/>
        <w:noProof/>
        <w:color w:val="999999"/>
        <w:sz w:val="14"/>
        <w:szCs w:val="14"/>
      </w:rPr>
      <w:t>Immobili</w:t>
    </w:r>
    <w:r>
      <w:rPr>
        <w:rFonts w:ascii="Bodoni MT" w:hAnsi="Bodoni MT"/>
        <w:i/>
        <w:noProof/>
        <w:color w:val="999999"/>
        <w:sz w:val="14"/>
        <w:szCs w:val="14"/>
      </w:rPr>
      <w:t>a</w:t>
    </w:r>
    <w:r w:rsidRPr="007F5582">
      <w:rPr>
        <w:rFonts w:ascii="Bodoni MT" w:hAnsi="Bodoni MT"/>
        <w:i/>
        <w:noProof/>
        <w:color w:val="999999"/>
        <w:sz w:val="14"/>
        <w:szCs w:val="14"/>
      </w:rPr>
      <w:t>re</w:t>
    </w:r>
    <w:r>
      <w:rPr>
        <w:rFonts w:ascii="Bodoni MT" w:hAnsi="Bodoni MT"/>
        <w:i/>
        <w:noProof/>
        <w:color w:val="999999"/>
        <w:sz w:val="14"/>
        <w:szCs w:val="14"/>
      </w:rPr>
      <w:t xml:space="preserve">  SpA</w:t>
    </w:r>
  </w:p>
  <w:p w:rsidR="00E92F89" w:rsidRPr="007F5582" w:rsidRDefault="00E92F89" w:rsidP="00EB54CB">
    <w:pPr>
      <w:framePr w:w="11328" w:h="714" w:hSpace="181" w:wrap="around" w:vAnchor="page" w:hAnchor="page" w:x="360" w:y="15963" w:anchorLock="1"/>
      <w:shd w:val="clear" w:color="FFFFFF" w:fill="auto"/>
      <w:ind w:firstLine="708"/>
      <w:suppressOverlap/>
      <w:rPr>
        <w:rFonts w:ascii="Bodoni MT" w:hAnsi="Bodoni MT"/>
        <w:i/>
        <w:noProof/>
        <w:color w:val="999999"/>
        <w:sz w:val="14"/>
        <w:szCs w:val="14"/>
      </w:rPr>
    </w:pPr>
    <w:r w:rsidRPr="007F5582"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>Tel.</w:t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 xml:space="preserve"> </w:t>
    </w:r>
    <w:r w:rsidRPr="007F5582"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 xml:space="preserve"> +39 055 660241</w:t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 xml:space="preserve"> </w:t>
    </w:r>
    <w:r w:rsidRPr="007F5582"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 xml:space="preserve"> </w:t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 xml:space="preserve">   </w:t>
    </w:r>
    <w:r w:rsidRPr="007F5582"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 xml:space="preserve"> Fax. +39 055 679560</w:t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 w:rsidRPr="007F5582"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 w:rsidRPr="007F5582">
      <w:rPr>
        <w:rFonts w:ascii="Bodoni MT" w:hAnsi="Bodoni MT"/>
        <w:i/>
        <w:noProof/>
        <w:color w:val="999999"/>
        <w:sz w:val="14"/>
        <w:szCs w:val="14"/>
      </w:rPr>
      <w:t>Sede Legal</w:t>
    </w:r>
    <w:r>
      <w:rPr>
        <w:rFonts w:ascii="Bodoni MT" w:hAnsi="Bodoni MT"/>
        <w:i/>
        <w:noProof/>
        <w:color w:val="999999"/>
        <w:sz w:val="14"/>
        <w:szCs w:val="14"/>
      </w:rPr>
      <w:t xml:space="preserve"> </w:t>
    </w:r>
    <w:r w:rsidRPr="007F5582">
      <w:rPr>
        <w:rFonts w:ascii="Bodoni MT" w:hAnsi="Bodoni MT"/>
        <w:i/>
        <w:noProof/>
        <w:color w:val="999999"/>
        <w:sz w:val="14"/>
        <w:szCs w:val="14"/>
      </w:rPr>
      <w:t xml:space="preserve"> Lungarno del Tempio 44  50121 Firenze</w:t>
    </w:r>
  </w:p>
  <w:p w:rsidR="00E92F89" w:rsidRPr="007F5582" w:rsidRDefault="00E92F89" w:rsidP="00EB54CB">
    <w:pPr>
      <w:framePr w:w="11328" w:h="714" w:hSpace="181" w:wrap="around" w:vAnchor="page" w:hAnchor="page" w:x="360" w:y="15963" w:anchorLock="1"/>
      <w:shd w:val="clear" w:color="FFFFFF" w:fill="auto"/>
      <w:ind w:firstLine="708"/>
      <w:suppressOverlap/>
      <w:rPr>
        <w:rFonts w:ascii="Bodoni MT" w:hAnsi="Bodoni MT"/>
        <w:i/>
        <w:noProof/>
        <w:color w:val="999999"/>
        <w:sz w:val="14"/>
        <w:szCs w:val="14"/>
      </w:rPr>
    </w:pP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 xml:space="preserve">Sito Internet:   </w:t>
    </w:r>
    <w:r w:rsidRPr="007F5582"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>iwww..hotelmediterraneo.com</w:t>
    </w:r>
    <w:r w:rsidRPr="007F5582"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hAnsi="Bodoni MT"/>
        <w:i/>
        <w:noProof/>
        <w:color w:val="999999"/>
        <w:sz w:val="14"/>
        <w:szCs w:val="14"/>
      </w:rPr>
      <w:t>Capitale Sociale euro 1.000.000  C.C.I.A.</w:t>
    </w:r>
    <w:r w:rsidRPr="007F5582">
      <w:rPr>
        <w:rFonts w:ascii="Bodoni MT" w:hAnsi="Bodoni MT"/>
        <w:i/>
        <w:noProof/>
        <w:color w:val="999999"/>
        <w:sz w:val="14"/>
        <w:szCs w:val="14"/>
      </w:rPr>
      <w:t>A di Firenze</w:t>
    </w:r>
  </w:p>
  <w:p w:rsidR="00E92F89" w:rsidRPr="007F5582" w:rsidRDefault="00E92F89" w:rsidP="00EB54CB">
    <w:pPr>
      <w:framePr w:w="11328" w:h="714" w:hSpace="181" w:wrap="around" w:vAnchor="page" w:hAnchor="page" w:x="360" w:y="15963" w:anchorLock="1"/>
      <w:shd w:val="clear" w:color="FFFFFF" w:fill="auto"/>
      <w:ind w:firstLine="708"/>
      <w:suppressOverlap/>
      <w:rPr>
        <w:rFonts w:ascii="Bodoni MT" w:hAnsi="Bodoni MT"/>
        <w:i/>
        <w:noProof/>
        <w:color w:val="999999"/>
        <w:sz w:val="14"/>
        <w:szCs w:val="14"/>
      </w:rPr>
    </w:pPr>
    <w:r w:rsidRPr="00AD0CCF"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 xml:space="preserve">email:  </w:t>
    </w:r>
    <w:hyperlink r:id="rId2" w:history="1">
      <w:r w:rsidRPr="00AD0CCF">
        <w:rPr>
          <w:rStyle w:val="Collegamentoipertestuale"/>
          <w:rFonts w:ascii="Bodoni MT" w:eastAsia="Arial Unicode MS" w:hAnsi="Bodoni MT" w:cs="Arial"/>
          <w:noProof/>
          <w:color w:val="999999"/>
          <w:spacing w:val="-8"/>
          <w:sz w:val="14"/>
          <w:szCs w:val="14"/>
          <w:u w:val="none"/>
        </w:rPr>
        <w:t>info@hotelmediterraneo.com</w:t>
      </w:r>
    </w:hyperlink>
    <w:r w:rsidRPr="00AD0CCF"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eastAsia="Arial Unicode MS" w:hAnsi="Bodoni MT" w:cs="Arial"/>
        <w:noProof/>
        <w:color w:val="999999"/>
        <w:spacing w:val="-8"/>
        <w:sz w:val="14"/>
        <w:szCs w:val="14"/>
      </w:rPr>
      <w:tab/>
    </w:r>
    <w:r>
      <w:rPr>
        <w:rFonts w:ascii="Bodoni MT" w:hAnsi="Bodoni MT"/>
        <w:i/>
        <w:noProof/>
        <w:color w:val="999999"/>
        <w:sz w:val="14"/>
        <w:szCs w:val="14"/>
      </w:rPr>
      <w:t>C</w:t>
    </w:r>
    <w:r w:rsidRPr="007F5582">
      <w:rPr>
        <w:rFonts w:ascii="Bodoni MT" w:hAnsi="Bodoni MT"/>
        <w:i/>
        <w:noProof/>
        <w:color w:val="999999"/>
        <w:sz w:val="14"/>
        <w:szCs w:val="14"/>
      </w:rPr>
      <w:t>F  P.Iva ed Iscrizione Registro Imprese: 00434210480</w:t>
    </w:r>
  </w:p>
  <w:p w:rsidR="00E92F89" w:rsidRPr="006D6D0A" w:rsidRDefault="00E92F89" w:rsidP="00AD0C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3C" w:rsidRDefault="006E363C">
      <w:r>
        <w:separator/>
      </w:r>
    </w:p>
  </w:footnote>
  <w:footnote w:type="continuationSeparator" w:id="0">
    <w:p w:rsidR="006E363C" w:rsidRDefault="006E3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89" w:rsidRDefault="00CC11F8">
    <w:pPr>
      <w:pStyle w:val="Intestazione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118745</wp:posOffset>
          </wp:positionV>
          <wp:extent cx="1600200" cy="1104265"/>
          <wp:effectExtent l="19050" t="0" r="0" b="0"/>
          <wp:wrapNone/>
          <wp:docPr id="2" name="Immagine 2" descr="mediterra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terrane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89" w:rsidRDefault="00CC11F8" w:rsidP="00D4706F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491490</wp:posOffset>
          </wp:positionV>
          <wp:extent cx="551815" cy="286385"/>
          <wp:effectExtent l="19050" t="0" r="635" b="0"/>
          <wp:wrapSquare wrapText="bothSides"/>
          <wp:docPr id="13" name="Immagine 13" descr="wams2017flor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ams2017flor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2F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62" type="#_x0000_t202" style="position:absolute;margin-left:129.6pt;margin-top:8.7pt;width:283.45pt;height:39.7pt;z-index:251653120;visibility:visible;mso-wrap-distance-top:3.6pt;mso-wrap-distance-bottom:3.6pt;mso-position-horizontal-relative:margin;mso-position-vertical-relative:text;mso-width-relative:margin;mso-height-relative:margin" stroked="f">
          <v:textbox style="mso-next-textbox:#Casella di testo 2">
            <w:txbxContent>
              <w:p w:rsidR="00E92F89" w:rsidRPr="00F41930" w:rsidRDefault="00E92F89" w:rsidP="00E92F89">
                <w:pPr>
                  <w:spacing w:line="168" w:lineRule="auto"/>
                  <w:jc w:val="center"/>
                  <w:rPr>
                    <w:rFonts w:ascii="Calibri Light" w:hAnsi="Calibri Light"/>
                    <w:b/>
                    <w:sz w:val="24"/>
                    <w:szCs w:val="24"/>
                    <w:lang w:val="en-GB"/>
                  </w:rPr>
                </w:pPr>
                <w:r w:rsidRPr="00F41930">
                  <w:rPr>
                    <w:rFonts w:ascii="Calibri Light" w:hAnsi="Calibri Light"/>
                    <w:b/>
                    <w:sz w:val="24"/>
                    <w:szCs w:val="24"/>
                    <w:lang w:val="en-GB"/>
                  </w:rPr>
                  <w:t>NATO C</w:t>
                </w:r>
                <w:r w:rsidRPr="00E92F89">
                  <w:rPr>
                    <w:rFonts w:ascii="Calibri Light" w:hAnsi="Calibri Light"/>
                    <w:b/>
                    <w:color w:val="FF0000"/>
                    <w:sz w:val="24"/>
                    <w:szCs w:val="24"/>
                    <w:lang w:val="en-GB"/>
                  </w:rPr>
                  <w:t>omputer</w:t>
                </w:r>
                <w:r>
                  <w:rPr>
                    <w:rFonts w:ascii="Calibri Light" w:hAnsi="Calibri Light"/>
                    <w:b/>
                    <w:sz w:val="24"/>
                    <w:szCs w:val="24"/>
                    <w:lang w:val="en-GB"/>
                  </w:rPr>
                  <w:t xml:space="preserve"> </w:t>
                </w:r>
                <w:r w:rsidRPr="00F41930">
                  <w:rPr>
                    <w:rFonts w:ascii="Calibri Light" w:hAnsi="Calibri Light"/>
                    <w:b/>
                    <w:sz w:val="24"/>
                    <w:szCs w:val="24"/>
                    <w:lang w:val="en-GB"/>
                  </w:rPr>
                  <w:t>A</w:t>
                </w:r>
                <w:r w:rsidRPr="00E92F89">
                  <w:rPr>
                    <w:rFonts w:ascii="Calibri Light" w:hAnsi="Calibri Light"/>
                    <w:b/>
                    <w:color w:val="FF0000"/>
                    <w:sz w:val="24"/>
                    <w:szCs w:val="24"/>
                    <w:lang w:val="en-GB"/>
                  </w:rPr>
                  <w:t>ssisted</w:t>
                </w:r>
                <w:r>
                  <w:rPr>
                    <w:rFonts w:ascii="Calibri Light" w:hAnsi="Calibri Light"/>
                    <w:b/>
                    <w:sz w:val="24"/>
                    <w:szCs w:val="24"/>
                    <w:lang w:val="en-GB"/>
                  </w:rPr>
                  <w:t xml:space="preserve"> </w:t>
                </w:r>
                <w:r w:rsidRPr="00E92F89">
                  <w:rPr>
                    <w:rFonts w:ascii="Calibri Light" w:hAnsi="Calibri Light"/>
                    <w:b/>
                    <w:color w:val="FF0000"/>
                    <w:sz w:val="24"/>
                    <w:szCs w:val="24"/>
                    <w:lang w:val="en-GB"/>
                  </w:rPr>
                  <w:t>e</w:t>
                </w:r>
                <w:r w:rsidRPr="00F41930">
                  <w:rPr>
                    <w:rFonts w:ascii="Calibri Light" w:hAnsi="Calibri Light"/>
                    <w:b/>
                    <w:sz w:val="24"/>
                    <w:szCs w:val="24"/>
                    <w:lang w:val="en-GB"/>
                  </w:rPr>
                  <w:t>X</w:t>
                </w:r>
                <w:r w:rsidRPr="00E92F89">
                  <w:rPr>
                    <w:rFonts w:ascii="Calibri Light" w:hAnsi="Calibri Light"/>
                    <w:b/>
                    <w:color w:val="FF0000"/>
                    <w:sz w:val="24"/>
                    <w:szCs w:val="24"/>
                    <w:lang w:val="en-GB"/>
                  </w:rPr>
                  <w:t>ercise</w:t>
                </w:r>
                <w:r w:rsidRPr="00F41930">
                  <w:rPr>
                    <w:rFonts w:ascii="Calibri Light" w:hAnsi="Calibri Light"/>
                    <w:b/>
                    <w:sz w:val="24"/>
                    <w:szCs w:val="24"/>
                    <w:lang w:val="en-GB"/>
                  </w:rPr>
                  <w:t xml:space="preserve"> </w:t>
                </w:r>
                <w:r w:rsidRPr="00E92F89">
                  <w:rPr>
                    <w:rFonts w:ascii="Calibri Light" w:hAnsi="Calibri Light"/>
                    <w:b/>
                    <w:color w:val="FF0000"/>
                    <w:sz w:val="24"/>
                    <w:szCs w:val="24"/>
                    <w:lang w:val="en-GB"/>
                  </w:rPr>
                  <w:t>Forum</w:t>
                </w:r>
                <w:r w:rsidRPr="00F41930">
                  <w:rPr>
                    <w:rFonts w:ascii="Calibri Light" w:hAnsi="Calibri Light"/>
                    <w:b/>
                    <w:sz w:val="24"/>
                    <w:szCs w:val="24"/>
                    <w:lang w:val="en-GB"/>
                  </w:rPr>
                  <w:t xml:space="preserve"> 2017</w:t>
                </w:r>
                <w:r>
                  <w:rPr>
                    <w:rFonts w:ascii="Calibri Light" w:hAnsi="Calibri Light"/>
                    <w:b/>
                    <w:sz w:val="24"/>
                    <w:szCs w:val="24"/>
                    <w:lang w:val="en-GB"/>
                  </w:rPr>
                  <w:t xml:space="preserve"> /</w:t>
                </w:r>
              </w:p>
              <w:p w:rsidR="00E92F89" w:rsidRPr="00171778" w:rsidRDefault="00E92F89" w:rsidP="00E92F89">
                <w:pPr>
                  <w:spacing w:line="168" w:lineRule="auto"/>
                  <w:jc w:val="center"/>
                  <w:rPr>
                    <w:rFonts w:ascii="Calibri Light" w:hAnsi="Calibri Light"/>
                    <w:b/>
                    <w:color w:val="FF0000"/>
                    <w:sz w:val="24"/>
                    <w:szCs w:val="24"/>
                    <w:lang w:val="en-GB"/>
                  </w:rPr>
                </w:pPr>
                <w:r w:rsidRPr="00171778">
                  <w:rPr>
                    <w:rFonts w:ascii="Calibri Light" w:hAnsi="Calibri Light"/>
                    <w:b/>
                    <w:color w:val="FF0000"/>
                    <w:sz w:val="24"/>
                    <w:szCs w:val="24"/>
                    <w:lang w:val="en-GB"/>
                  </w:rPr>
                  <w:t>Workshop on Applied Modelling &amp; Simulation</w:t>
                </w:r>
              </w:p>
              <w:p w:rsidR="00E92F89" w:rsidRPr="00EB54CB" w:rsidRDefault="00E92F89" w:rsidP="00E92F89">
                <w:pPr>
                  <w:spacing w:line="168" w:lineRule="auto"/>
                  <w:jc w:val="center"/>
                  <w:rPr>
                    <w:rFonts w:ascii="Calibri Light" w:hAnsi="Calibri Light"/>
                    <w:b/>
                    <w:sz w:val="28"/>
                    <w:lang w:val="en-GB"/>
                  </w:rPr>
                </w:pPr>
                <w:r>
                  <w:rPr>
                    <w:rFonts w:ascii="Calibri Light" w:hAnsi="Calibri Light"/>
                    <w:b/>
                    <w:sz w:val="24"/>
                    <w:szCs w:val="24"/>
                    <w:lang w:val="en-GB"/>
                  </w:rPr>
                  <w:t>S</w:t>
                </w:r>
                <w:r w:rsidRPr="00F41930">
                  <w:rPr>
                    <w:rFonts w:ascii="Calibri Light" w:hAnsi="Calibri Light"/>
                    <w:b/>
                    <w:sz w:val="24"/>
                    <w:szCs w:val="24"/>
                    <w:lang w:val="en-GB"/>
                  </w:rPr>
                  <w:t>eptember, 26</w:t>
                </w:r>
                <w:r w:rsidRPr="00F41930">
                  <w:rPr>
                    <w:rFonts w:ascii="Calibri Light" w:hAnsi="Calibri Light"/>
                    <w:b/>
                    <w:sz w:val="24"/>
                    <w:szCs w:val="24"/>
                    <w:vertAlign w:val="superscript"/>
                    <w:lang w:val="en-GB"/>
                  </w:rPr>
                  <w:t>th</w:t>
                </w:r>
                <w:r w:rsidRPr="00F41930">
                  <w:rPr>
                    <w:rFonts w:ascii="Calibri Light" w:hAnsi="Calibri Light"/>
                    <w:b/>
                    <w:sz w:val="24"/>
                    <w:szCs w:val="24"/>
                    <w:lang w:val="en-GB"/>
                  </w:rPr>
                  <w:t xml:space="preserve"> - 29</w:t>
                </w:r>
                <w:r w:rsidRPr="00F41930">
                  <w:rPr>
                    <w:rFonts w:ascii="Calibri Light" w:hAnsi="Calibri Light"/>
                    <w:b/>
                    <w:sz w:val="24"/>
                    <w:szCs w:val="24"/>
                    <w:vertAlign w:val="superscript"/>
                    <w:lang w:val="en-GB"/>
                  </w:rPr>
                  <w:t>th</w:t>
                </w:r>
                <w:r w:rsidRPr="00EB54CB">
                  <w:rPr>
                    <w:rFonts w:ascii="Calibri Light" w:hAnsi="Calibri Light"/>
                    <w:b/>
                    <w:sz w:val="28"/>
                    <w:lang w:val="en-GB"/>
                  </w:rPr>
                  <w:t xml:space="preserve"> 2017</w:t>
                </w:r>
              </w:p>
              <w:p w:rsidR="00E92F89" w:rsidRPr="00E92F89" w:rsidRDefault="00E92F89" w:rsidP="00E92F89">
                <w:pPr>
                  <w:jc w:val="center"/>
                  <w:rPr>
                    <w:lang w:val="en-GB"/>
                  </w:rPr>
                </w:pPr>
              </w:p>
            </w:txbxContent>
          </v:textbox>
          <w10:wrap type="square" anchorx="margin"/>
        </v:shape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213995</wp:posOffset>
          </wp:positionV>
          <wp:extent cx="398780" cy="577215"/>
          <wp:effectExtent l="19050" t="0" r="1270" b="0"/>
          <wp:wrapSquare wrapText="bothSides"/>
          <wp:docPr id="10" name="Immagine 10" descr="CAX FORUM 2017 POSTER 6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X FORUM 2017 POSTER 6 R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213995</wp:posOffset>
          </wp:positionV>
          <wp:extent cx="398780" cy="577215"/>
          <wp:effectExtent l="19050" t="0" r="1270" b="0"/>
          <wp:wrapSquare wrapText="bothSides"/>
          <wp:docPr id="12" name="Immagine 12" descr="CAX FORUM 2017 POSTER 6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X FORUM 2017 POSTER 6 R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2F89">
      <w:rPr>
        <w:noProof/>
      </w:rPr>
      <w:pict>
        <v:line id="_x0000_s2053" style="position:absolute;z-index:251657216;mso-position-horizontal-relative:text;mso-position-vertical-relative:text" from="-2pt,63.7pt" to="536.6pt,63.7pt"/>
      </w:pic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76200</wp:posOffset>
          </wp:positionV>
          <wp:extent cx="1035050" cy="517525"/>
          <wp:effectExtent l="19050" t="0" r="0" b="0"/>
          <wp:wrapTight wrapText="bothSides">
            <wp:wrapPolygon edited="0">
              <wp:start x="-398" y="0"/>
              <wp:lineTo x="-398" y="20672"/>
              <wp:lineTo x="21467" y="20672"/>
              <wp:lineTo x="21467" y="0"/>
              <wp:lineTo x="-398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5850890</wp:posOffset>
          </wp:positionH>
          <wp:positionV relativeFrom="paragraph">
            <wp:posOffset>110490</wp:posOffset>
          </wp:positionV>
          <wp:extent cx="707390" cy="474345"/>
          <wp:effectExtent l="19050" t="0" r="0" b="0"/>
          <wp:wrapTight wrapText="bothSides">
            <wp:wrapPolygon edited="0">
              <wp:start x="-582" y="0"/>
              <wp:lineTo x="-582" y="20819"/>
              <wp:lineTo x="21522" y="20819"/>
              <wp:lineTo x="21522" y="0"/>
              <wp:lineTo x="-582" y="0"/>
            </wp:wrapPolygon>
          </wp:wrapTight>
          <wp:docPr id="8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560" r="6149"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2F89">
      <w:tab/>
      <w:t xml:space="preserve">                    </w:t>
    </w:r>
    <w:r w:rsidR="00E92F89">
      <w:tab/>
      <w:t xml:space="preserve"> </w:t>
    </w:r>
    <w:r w:rsidR="00E92F89">
      <w:tab/>
    </w:r>
    <w:r w:rsidR="00E92F89">
      <w:tab/>
    </w:r>
    <w:r w:rsidR="00E92F89">
      <w:tab/>
    </w:r>
    <w:r w:rsidR="00E92F8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B6643A"/>
    <w:multiLevelType w:val="hybridMultilevel"/>
    <w:tmpl w:val="4976AB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162EF"/>
    <w:multiLevelType w:val="hybridMultilevel"/>
    <w:tmpl w:val="27845926"/>
    <w:lvl w:ilvl="0" w:tplc="C0F4F0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doni MT" w:eastAsia="PMingLiU" w:hAnsi="Bodoni M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E333D"/>
    <w:multiLevelType w:val="hybridMultilevel"/>
    <w:tmpl w:val="3168BBB6"/>
    <w:lvl w:ilvl="0" w:tplc="D71CC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85FAE"/>
    <w:multiLevelType w:val="hybridMultilevel"/>
    <w:tmpl w:val="D20EEB3E"/>
    <w:lvl w:ilvl="0" w:tplc="25E069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D057AA"/>
    <w:multiLevelType w:val="hybridMultilevel"/>
    <w:tmpl w:val="86E45E50"/>
    <w:lvl w:ilvl="0" w:tplc="4D96EFC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87CF9"/>
    <w:multiLevelType w:val="hybridMultilevel"/>
    <w:tmpl w:val="1B3EA040"/>
    <w:lvl w:ilvl="0" w:tplc="86E0E118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15A4789E"/>
    <w:multiLevelType w:val="hybridMultilevel"/>
    <w:tmpl w:val="688C508A"/>
    <w:lvl w:ilvl="0" w:tplc="B0A4F4A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B673C"/>
    <w:multiLevelType w:val="multilevel"/>
    <w:tmpl w:val="DAB6FF12"/>
    <w:lvl w:ilvl="0">
      <w:start w:val="2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C109D"/>
    <w:multiLevelType w:val="hybridMultilevel"/>
    <w:tmpl w:val="919234A8"/>
    <w:lvl w:ilvl="0" w:tplc="008E9CD8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05A7A"/>
    <w:multiLevelType w:val="hybridMultilevel"/>
    <w:tmpl w:val="DAB6FF12"/>
    <w:lvl w:ilvl="0" w:tplc="28443970">
      <w:start w:val="2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E2B58"/>
    <w:multiLevelType w:val="hybridMultilevel"/>
    <w:tmpl w:val="A1049B3A"/>
    <w:lvl w:ilvl="0" w:tplc="74045D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837A91"/>
    <w:multiLevelType w:val="hybridMultilevel"/>
    <w:tmpl w:val="67B897F8"/>
    <w:lvl w:ilvl="0" w:tplc="AF24A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doni MT" w:eastAsia="Times New Roman" w:hAnsi="Bodoni M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F6B00"/>
    <w:multiLevelType w:val="hybridMultilevel"/>
    <w:tmpl w:val="3A961B7A"/>
    <w:lvl w:ilvl="0" w:tplc="716E1746">
      <w:start w:val="3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4400B"/>
    <w:multiLevelType w:val="hybridMultilevel"/>
    <w:tmpl w:val="7038B6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813EF"/>
    <w:multiLevelType w:val="singleLevel"/>
    <w:tmpl w:val="E8721A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DCD1A6E"/>
    <w:multiLevelType w:val="hybridMultilevel"/>
    <w:tmpl w:val="81DAFF84"/>
    <w:lvl w:ilvl="0" w:tplc="72466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5C6E5E"/>
    <w:multiLevelType w:val="hybridMultilevel"/>
    <w:tmpl w:val="3808EC1C"/>
    <w:lvl w:ilvl="0" w:tplc="478AD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B4534"/>
    <w:multiLevelType w:val="hybridMultilevel"/>
    <w:tmpl w:val="7E5C2AB2"/>
    <w:lvl w:ilvl="0" w:tplc="BDE6D2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A13017B"/>
    <w:multiLevelType w:val="hybridMultilevel"/>
    <w:tmpl w:val="97BC7B82"/>
    <w:lvl w:ilvl="0" w:tplc="EF206094"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B426A3C"/>
    <w:multiLevelType w:val="hybridMultilevel"/>
    <w:tmpl w:val="96F22E0A"/>
    <w:lvl w:ilvl="0" w:tplc="4AE2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CF4CF5"/>
    <w:multiLevelType w:val="hybridMultilevel"/>
    <w:tmpl w:val="46546642"/>
    <w:lvl w:ilvl="0" w:tplc="33EC6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D07012"/>
    <w:multiLevelType w:val="hybridMultilevel"/>
    <w:tmpl w:val="39F83B9C"/>
    <w:lvl w:ilvl="0" w:tplc="F2426EC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doni MT" w:eastAsia="Times New Roman" w:hAnsi="Bodoni M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AB202A"/>
    <w:multiLevelType w:val="hybridMultilevel"/>
    <w:tmpl w:val="29CA7C5C"/>
    <w:lvl w:ilvl="0" w:tplc="9B06AD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B19DB"/>
    <w:multiLevelType w:val="hybridMultilevel"/>
    <w:tmpl w:val="9ED49F50"/>
    <w:lvl w:ilvl="0" w:tplc="A7B0A9CC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5">
    <w:nsid w:val="54C66C01"/>
    <w:multiLevelType w:val="hybridMultilevel"/>
    <w:tmpl w:val="836E8BA6"/>
    <w:lvl w:ilvl="0" w:tplc="3F24A710">
      <w:start w:val="9"/>
      <w:numFmt w:val="bullet"/>
      <w:lvlText w:val="-"/>
      <w:lvlJc w:val="left"/>
      <w:pPr>
        <w:ind w:left="720" w:hanging="360"/>
      </w:pPr>
      <w:rPr>
        <w:rFonts w:ascii="Bodoni MT" w:eastAsia="PMingLiU" w:hAnsi="Bodoni MT" w:cs="Aria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D3D05"/>
    <w:multiLevelType w:val="hybridMultilevel"/>
    <w:tmpl w:val="47A02542"/>
    <w:lvl w:ilvl="0" w:tplc="C0F4F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" w:eastAsia="PMingLiU" w:hAnsi="Bodoni M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917696E"/>
    <w:multiLevelType w:val="hybridMultilevel"/>
    <w:tmpl w:val="40881F42"/>
    <w:lvl w:ilvl="0" w:tplc="79763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227905"/>
    <w:multiLevelType w:val="hybridMultilevel"/>
    <w:tmpl w:val="C4BC0AB6"/>
    <w:lvl w:ilvl="0" w:tplc="336C0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BB47D5"/>
    <w:multiLevelType w:val="hybridMultilevel"/>
    <w:tmpl w:val="B9A21676"/>
    <w:lvl w:ilvl="0" w:tplc="09A69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96170"/>
    <w:multiLevelType w:val="hybridMultilevel"/>
    <w:tmpl w:val="B48A92EC"/>
    <w:lvl w:ilvl="0" w:tplc="F424AC34">
      <w:start w:val="4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B778BA"/>
    <w:multiLevelType w:val="hybridMultilevel"/>
    <w:tmpl w:val="E84671F6"/>
    <w:lvl w:ilvl="0" w:tplc="38A8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4"/>
  </w:num>
  <w:num w:numId="5">
    <w:abstractNumId w:val="3"/>
  </w:num>
  <w:num w:numId="6">
    <w:abstractNumId w:val="27"/>
  </w:num>
  <w:num w:numId="7">
    <w:abstractNumId w:val="11"/>
  </w:num>
  <w:num w:numId="8">
    <w:abstractNumId w:val="29"/>
  </w:num>
  <w:num w:numId="9">
    <w:abstractNumId w:val="30"/>
  </w:num>
  <w:num w:numId="10">
    <w:abstractNumId w:val="7"/>
  </w:num>
  <w:num w:numId="11">
    <w:abstractNumId w:val="21"/>
  </w:num>
  <w:num w:numId="12">
    <w:abstractNumId w:val="20"/>
  </w:num>
  <w:num w:numId="13">
    <w:abstractNumId w:val="31"/>
  </w:num>
  <w:num w:numId="14">
    <w:abstractNumId w:val="1"/>
  </w:num>
  <w:num w:numId="15">
    <w:abstractNumId w:val="15"/>
  </w:num>
  <w:num w:numId="16">
    <w:abstractNumId w:val="10"/>
  </w:num>
  <w:num w:numId="17">
    <w:abstractNumId w:val="8"/>
  </w:num>
  <w:num w:numId="18">
    <w:abstractNumId w:val="13"/>
  </w:num>
  <w:num w:numId="19">
    <w:abstractNumId w:val="17"/>
  </w:num>
  <w:num w:numId="20">
    <w:abstractNumId w:val="23"/>
  </w:num>
  <w:num w:numId="21">
    <w:abstractNumId w:val="9"/>
  </w:num>
  <w:num w:numId="22">
    <w:abstractNumId w:val="28"/>
  </w:num>
  <w:num w:numId="23">
    <w:abstractNumId w:val="6"/>
  </w:num>
  <w:num w:numId="24">
    <w:abstractNumId w:val="0"/>
  </w:num>
  <w:num w:numId="25">
    <w:abstractNumId w:val="22"/>
  </w:num>
  <w:num w:numId="26">
    <w:abstractNumId w:val="12"/>
  </w:num>
  <w:num w:numId="27">
    <w:abstractNumId w:val="2"/>
  </w:num>
  <w:num w:numId="28">
    <w:abstractNumId w:val="26"/>
  </w:num>
  <w:num w:numId="29">
    <w:abstractNumId w:val="25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58B5"/>
    <w:rsid w:val="0000129C"/>
    <w:rsid w:val="00010A47"/>
    <w:rsid w:val="00012021"/>
    <w:rsid w:val="000133C0"/>
    <w:rsid w:val="000146A7"/>
    <w:rsid w:val="00015245"/>
    <w:rsid w:val="00015BC4"/>
    <w:rsid w:val="00017BE5"/>
    <w:rsid w:val="00037F76"/>
    <w:rsid w:val="0004125B"/>
    <w:rsid w:val="0004509C"/>
    <w:rsid w:val="00047D9B"/>
    <w:rsid w:val="000502AB"/>
    <w:rsid w:val="000502B4"/>
    <w:rsid w:val="00061B30"/>
    <w:rsid w:val="00063855"/>
    <w:rsid w:val="000654B6"/>
    <w:rsid w:val="00065C88"/>
    <w:rsid w:val="00066880"/>
    <w:rsid w:val="0007166C"/>
    <w:rsid w:val="00072535"/>
    <w:rsid w:val="00073293"/>
    <w:rsid w:val="00075969"/>
    <w:rsid w:val="000770BD"/>
    <w:rsid w:val="00082259"/>
    <w:rsid w:val="000961DA"/>
    <w:rsid w:val="000970C5"/>
    <w:rsid w:val="000A793E"/>
    <w:rsid w:val="000B569F"/>
    <w:rsid w:val="000B6E2C"/>
    <w:rsid w:val="000B79DD"/>
    <w:rsid w:val="000C3A1F"/>
    <w:rsid w:val="000C43E8"/>
    <w:rsid w:val="000C53AA"/>
    <w:rsid w:val="000C5BB4"/>
    <w:rsid w:val="000C701A"/>
    <w:rsid w:val="000D0287"/>
    <w:rsid w:val="000D1564"/>
    <w:rsid w:val="000D2878"/>
    <w:rsid w:val="000D358B"/>
    <w:rsid w:val="000D56C4"/>
    <w:rsid w:val="000E12B8"/>
    <w:rsid w:val="000E64A4"/>
    <w:rsid w:val="000F19D5"/>
    <w:rsid w:val="000F236E"/>
    <w:rsid w:val="000F38AA"/>
    <w:rsid w:val="000F4C84"/>
    <w:rsid w:val="00107812"/>
    <w:rsid w:val="00115AF3"/>
    <w:rsid w:val="00117645"/>
    <w:rsid w:val="00120B91"/>
    <w:rsid w:val="001243D8"/>
    <w:rsid w:val="00126039"/>
    <w:rsid w:val="00130442"/>
    <w:rsid w:val="00133680"/>
    <w:rsid w:val="00133876"/>
    <w:rsid w:val="0013494C"/>
    <w:rsid w:val="001402D4"/>
    <w:rsid w:val="00140BF3"/>
    <w:rsid w:val="0014178E"/>
    <w:rsid w:val="001417BA"/>
    <w:rsid w:val="00152CCC"/>
    <w:rsid w:val="00163C00"/>
    <w:rsid w:val="00171778"/>
    <w:rsid w:val="001763E2"/>
    <w:rsid w:val="00185F94"/>
    <w:rsid w:val="00194DCE"/>
    <w:rsid w:val="001A5A2F"/>
    <w:rsid w:val="001A7FD6"/>
    <w:rsid w:val="001B465D"/>
    <w:rsid w:val="001B4907"/>
    <w:rsid w:val="001B5119"/>
    <w:rsid w:val="001C0060"/>
    <w:rsid w:val="001C1E1D"/>
    <w:rsid w:val="001C20DD"/>
    <w:rsid w:val="001C52EF"/>
    <w:rsid w:val="001C6A0A"/>
    <w:rsid w:val="001D4342"/>
    <w:rsid w:val="001D734E"/>
    <w:rsid w:val="001F02EA"/>
    <w:rsid w:val="001F75F0"/>
    <w:rsid w:val="001F75F6"/>
    <w:rsid w:val="0020393F"/>
    <w:rsid w:val="002047C6"/>
    <w:rsid w:val="00206FF5"/>
    <w:rsid w:val="002124AB"/>
    <w:rsid w:val="00226623"/>
    <w:rsid w:val="00227735"/>
    <w:rsid w:val="0023060B"/>
    <w:rsid w:val="00230B30"/>
    <w:rsid w:val="002330E6"/>
    <w:rsid w:val="002372D4"/>
    <w:rsid w:val="0024296B"/>
    <w:rsid w:val="00243A53"/>
    <w:rsid w:val="00245C4D"/>
    <w:rsid w:val="0025537A"/>
    <w:rsid w:val="002618E4"/>
    <w:rsid w:val="00262EDC"/>
    <w:rsid w:val="00263348"/>
    <w:rsid w:val="0026399A"/>
    <w:rsid w:val="00265B01"/>
    <w:rsid w:val="002705BF"/>
    <w:rsid w:val="002844EE"/>
    <w:rsid w:val="002900FA"/>
    <w:rsid w:val="002917C1"/>
    <w:rsid w:val="00293F32"/>
    <w:rsid w:val="002950A9"/>
    <w:rsid w:val="002955F0"/>
    <w:rsid w:val="002A2BE1"/>
    <w:rsid w:val="002A5B04"/>
    <w:rsid w:val="002A5E5B"/>
    <w:rsid w:val="002C0D94"/>
    <w:rsid w:val="002C7D70"/>
    <w:rsid w:val="002D14E1"/>
    <w:rsid w:val="002D3E9D"/>
    <w:rsid w:val="002D40B2"/>
    <w:rsid w:val="002D5AFC"/>
    <w:rsid w:val="002D6067"/>
    <w:rsid w:val="002D6A83"/>
    <w:rsid w:val="002D6D78"/>
    <w:rsid w:val="002E2433"/>
    <w:rsid w:val="002E7F59"/>
    <w:rsid w:val="002F1350"/>
    <w:rsid w:val="002F4176"/>
    <w:rsid w:val="002F7002"/>
    <w:rsid w:val="00301A87"/>
    <w:rsid w:val="00303CBE"/>
    <w:rsid w:val="003122EA"/>
    <w:rsid w:val="00313A5A"/>
    <w:rsid w:val="00313B8A"/>
    <w:rsid w:val="00313CC8"/>
    <w:rsid w:val="00315AC1"/>
    <w:rsid w:val="003171FC"/>
    <w:rsid w:val="00322664"/>
    <w:rsid w:val="00330D6C"/>
    <w:rsid w:val="00333901"/>
    <w:rsid w:val="00334A00"/>
    <w:rsid w:val="00335772"/>
    <w:rsid w:val="00336B68"/>
    <w:rsid w:val="00350641"/>
    <w:rsid w:val="0035152C"/>
    <w:rsid w:val="00352B32"/>
    <w:rsid w:val="00353D33"/>
    <w:rsid w:val="00363276"/>
    <w:rsid w:val="003674A7"/>
    <w:rsid w:val="00374293"/>
    <w:rsid w:val="00375A1B"/>
    <w:rsid w:val="00380ADC"/>
    <w:rsid w:val="00385A90"/>
    <w:rsid w:val="003919B8"/>
    <w:rsid w:val="003920A9"/>
    <w:rsid w:val="0039256C"/>
    <w:rsid w:val="003A632F"/>
    <w:rsid w:val="003B1B12"/>
    <w:rsid w:val="003B2C1B"/>
    <w:rsid w:val="003B4DB4"/>
    <w:rsid w:val="003B758F"/>
    <w:rsid w:val="003C18B8"/>
    <w:rsid w:val="003C54C4"/>
    <w:rsid w:val="003C594A"/>
    <w:rsid w:val="003C62FF"/>
    <w:rsid w:val="003D078B"/>
    <w:rsid w:val="003D1513"/>
    <w:rsid w:val="003D1DE4"/>
    <w:rsid w:val="003D4911"/>
    <w:rsid w:val="003E411A"/>
    <w:rsid w:val="003E72D8"/>
    <w:rsid w:val="003E7638"/>
    <w:rsid w:val="00400201"/>
    <w:rsid w:val="00400A81"/>
    <w:rsid w:val="00410434"/>
    <w:rsid w:val="00420693"/>
    <w:rsid w:val="00433311"/>
    <w:rsid w:val="00435790"/>
    <w:rsid w:val="004424A3"/>
    <w:rsid w:val="004431DA"/>
    <w:rsid w:val="0044325F"/>
    <w:rsid w:val="00450856"/>
    <w:rsid w:val="004532A0"/>
    <w:rsid w:val="00454F7A"/>
    <w:rsid w:val="004564C5"/>
    <w:rsid w:val="004576A9"/>
    <w:rsid w:val="00463D27"/>
    <w:rsid w:val="00465C52"/>
    <w:rsid w:val="0046771C"/>
    <w:rsid w:val="00471B08"/>
    <w:rsid w:val="004721CD"/>
    <w:rsid w:val="004732CA"/>
    <w:rsid w:val="00473327"/>
    <w:rsid w:val="0047460D"/>
    <w:rsid w:val="004748C7"/>
    <w:rsid w:val="00483705"/>
    <w:rsid w:val="00484C86"/>
    <w:rsid w:val="00491D35"/>
    <w:rsid w:val="0049633E"/>
    <w:rsid w:val="004A052D"/>
    <w:rsid w:val="004A30F3"/>
    <w:rsid w:val="004A5205"/>
    <w:rsid w:val="004A54DB"/>
    <w:rsid w:val="004A79F4"/>
    <w:rsid w:val="004B6BBA"/>
    <w:rsid w:val="004B74DD"/>
    <w:rsid w:val="004C3014"/>
    <w:rsid w:val="004C6BC3"/>
    <w:rsid w:val="004C738F"/>
    <w:rsid w:val="004D1978"/>
    <w:rsid w:val="004D612A"/>
    <w:rsid w:val="004E069E"/>
    <w:rsid w:val="004E1156"/>
    <w:rsid w:val="004E28B5"/>
    <w:rsid w:val="004E7765"/>
    <w:rsid w:val="004E7BEC"/>
    <w:rsid w:val="004F2DF3"/>
    <w:rsid w:val="004F2E7F"/>
    <w:rsid w:val="004F6952"/>
    <w:rsid w:val="00507F39"/>
    <w:rsid w:val="005125C6"/>
    <w:rsid w:val="00515266"/>
    <w:rsid w:val="00516252"/>
    <w:rsid w:val="00517D0F"/>
    <w:rsid w:val="00522133"/>
    <w:rsid w:val="00522ACF"/>
    <w:rsid w:val="00524531"/>
    <w:rsid w:val="00530EA1"/>
    <w:rsid w:val="00537661"/>
    <w:rsid w:val="00547B86"/>
    <w:rsid w:val="005511DE"/>
    <w:rsid w:val="00562426"/>
    <w:rsid w:val="005634C0"/>
    <w:rsid w:val="00565E1F"/>
    <w:rsid w:val="00566862"/>
    <w:rsid w:val="005739D0"/>
    <w:rsid w:val="00581230"/>
    <w:rsid w:val="00586355"/>
    <w:rsid w:val="00586AE1"/>
    <w:rsid w:val="00591805"/>
    <w:rsid w:val="00595E00"/>
    <w:rsid w:val="005B6395"/>
    <w:rsid w:val="005B7883"/>
    <w:rsid w:val="005C31B9"/>
    <w:rsid w:val="005C3E3D"/>
    <w:rsid w:val="005C5C66"/>
    <w:rsid w:val="005C60DE"/>
    <w:rsid w:val="005D4D03"/>
    <w:rsid w:val="005D5C5E"/>
    <w:rsid w:val="005D7886"/>
    <w:rsid w:val="005E49E5"/>
    <w:rsid w:val="005E5145"/>
    <w:rsid w:val="005F27BB"/>
    <w:rsid w:val="006005F9"/>
    <w:rsid w:val="0060123F"/>
    <w:rsid w:val="00606865"/>
    <w:rsid w:val="0060716F"/>
    <w:rsid w:val="00611C21"/>
    <w:rsid w:val="00612818"/>
    <w:rsid w:val="00614909"/>
    <w:rsid w:val="00614D30"/>
    <w:rsid w:val="00622EEC"/>
    <w:rsid w:val="00637CEF"/>
    <w:rsid w:val="00647F92"/>
    <w:rsid w:val="0065317A"/>
    <w:rsid w:val="00654488"/>
    <w:rsid w:val="00654B41"/>
    <w:rsid w:val="00662759"/>
    <w:rsid w:val="00664B21"/>
    <w:rsid w:val="0067353C"/>
    <w:rsid w:val="00673D77"/>
    <w:rsid w:val="006743C1"/>
    <w:rsid w:val="00677D8A"/>
    <w:rsid w:val="006814DC"/>
    <w:rsid w:val="006877A4"/>
    <w:rsid w:val="00687DD3"/>
    <w:rsid w:val="00690967"/>
    <w:rsid w:val="00694DBD"/>
    <w:rsid w:val="0069586A"/>
    <w:rsid w:val="0069588F"/>
    <w:rsid w:val="00696966"/>
    <w:rsid w:val="006B11C6"/>
    <w:rsid w:val="006B77BE"/>
    <w:rsid w:val="006C08C9"/>
    <w:rsid w:val="006C6DD7"/>
    <w:rsid w:val="006D12D9"/>
    <w:rsid w:val="006D6D0A"/>
    <w:rsid w:val="006E3038"/>
    <w:rsid w:val="006E363C"/>
    <w:rsid w:val="006E3656"/>
    <w:rsid w:val="006F3D82"/>
    <w:rsid w:val="006F5D32"/>
    <w:rsid w:val="00701F2D"/>
    <w:rsid w:val="00703695"/>
    <w:rsid w:val="007119D0"/>
    <w:rsid w:val="00713E0F"/>
    <w:rsid w:val="00714488"/>
    <w:rsid w:val="00715E6B"/>
    <w:rsid w:val="00717075"/>
    <w:rsid w:val="00720E5D"/>
    <w:rsid w:val="0072384E"/>
    <w:rsid w:val="00727018"/>
    <w:rsid w:val="0073001C"/>
    <w:rsid w:val="00733246"/>
    <w:rsid w:val="00737FA4"/>
    <w:rsid w:val="00747044"/>
    <w:rsid w:val="00747110"/>
    <w:rsid w:val="0075009A"/>
    <w:rsid w:val="0076187C"/>
    <w:rsid w:val="007667AD"/>
    <w:rsid w:val="0076758B"/>
    <w:rsid w:val="007730BB"/>
    <w:rsid w:val="007735D7"/>
    <w:rsid w:val="00775460"/>
    <w:rsid w:val="00775C54"/>
    <w:rsid w:val="00785623"/>
    <w:rsid w:val="007935D8"/>
    <w:rsid w:val="00794A46"/>
    <w:rsid w:val="007978FE"/>
    <w:rsid w:val="007A7FA8"/>
    <w:rsid w:val="007B3CD5"/>
    <w:rsid w:val="007B3E9C"/>
    <w:rsid w:val="007B49EA"/>
    <w:rsid w:val="007B5DFB"/>
    <w:rsid w:val="007C44AA"/>
    <w:rsid w:val="007F5582"/>
    <w:rsid w:val="00802EAD"/>
    <w:rsid w:val="00812525"/>
    <w:rsid w:val="00812A0E"/>
    <w:rsid w:val="00820061"/>
    <w:rsid w:val="00820C0C"/>
    <w:rsid w:val="00824468"/>
    <w:rsid w:val="00826B10"/>
    <w:rsid w:val="008276C3"/>
    <w:rsid w:val="00833351"/>
    <w:rsid w:val="00833F21"/>
    <w:rsid w:val="0084223C"/>
    <w:rsid w:val="0084244C"/>
    <w:rsid w:val="008458A7"/>
    <w:rsid w:val="00847ADB"/>
    <w:rsid w:val="00852D1F"/>
    <w:rsid w:val="008573BE"/>
    <w:rsid w:val="00862117"/>
    <w:rsid w:val="008636E9"/>
    <w:rsid w:val="00864285"/>
    <w:rsid w:val="00867050"/>
    <w:rsid w:val="00867F95"/>
    <w:rsid w:val="0087170A"/>
    <w:rsid w:val="00874213"/>
    <w:rsid w:val="00877B26"/>
    <w:rsid w:val="00882EED"/>
    <w:rsid w:val="008A2FA3"/>
    <w:rsid w:val="008A3EC2"/>
    <w:rsid w:val="008A4A5B"/>
    <w:rsid w:val="008B2619"/>
    <w:rsid w:val="008B36DE"/>
    <w:rsid w:val="008B5D23"/>
    <w:rsid w:val="008C3FF5"/>
    <w:rsid w:val="008C5022"/>
    <w:rsid w:val="008C5BA6"/>
    <w:rsid w:val="008C7F95"/>
    <w:rsid w:val="008D3E19"/>
    <w:rsid w:val="008E6E9B"/>
    <w:rsid w:val="008E78FD"/>
    <w:rsid w:val="008F52C7"/>
    <w:rsid w:val="008F78C6"/>
    <w:rsid w:val="009033B8"/>
    <w:rsid w:val="00904C7D"/>
    <w:rsid w:val="00905395"/>
    <w:rsid w:val="00907799"/>
    <w:rsid w:val="009111CB"/>
    <w:rsid w:val="00911D8F"/>
    <w:rsid w:val="00916258"/>
    <w:rsid w:val="00927A53"/>
    <w:rsid w:val="00927DCA"/>
    <w:rsid w:val="009302D3"/>
    <w:rsid w:val="00933569"/>
    <w:rsid w:val="00936F90"/>
    <w:rsid w:val="0095749D"/>
    <w:rsid w:val="0096118B"/>
    <w:rsid w:val="009632DA"/>
    <w:rsid w:val="00966902"/>
    <w:rsid w:val="00966F31"/>
    <w:rsid w:val="009710E3"/>
    <w:rsid w:val="00980506"/>
    <w:rsid w:val="00980DD3"/>
    <w:rsid w:val="00980FCE"/>
    <w:rsid w:val="0098418D"/>
    <w:rsid w:val="009916CA"/>
    <w:rsid w:val="0099393C"/>
    <w:rsid w:val="009B179A"/>
    <w:rsid w:val="009B755F"/>
    <w:rsid w:val="009C15CE"/>
    <w:rsid w:val="009C1A6C"/>
    <w:rsid w:val="009C6C69"/>
    <w:rsid w:val="009C7CE1"/>
    <w:rsid w:val="009D0208"/>
    <w:rsid w:val="009D2E14"/>
    <w:rsid w:val="009E02AD"/>
    <w:rsid w:val="009F6085"/>
    <w:rsid w:val="00A06E5F"/>
    <w:rsid w:val="00A077C6"/>
    <w:rsid w:val="00A177E3"/>
    <w:rsid w:val="00A21E7E"/>
    <w:rsid w:val="00A30243"/>
    <w:rsid w:val="00A306E0"/>
    <w:rsid w:val="00A32070"/>
    <w:rsid w:val="00A321C7"/>
    <w:rsid w:val="00A34473"/>
    <w:rsid w:val="00A36EE1"/>
    <w:rsid w:val="00A40B80"/>
    <w:rsid w:val="00A41784"/>
    <w:rsid w:val="00A517F4"/>
    <w:rsid w:val="00A53628"/>
    <w:rsid w:val="00A552E7"/>
    <w:rsid w:val="00A55511"/>
    <w:rsid w:val="00A55CB1"/>
    <w:rsid w:val="00A62C0E"/>
    <w:rsid w:val="00A67FF8"/>
    <w:rsid w:val="00A74E54"/>
    <w:rsid w:val="00A92736"/>
    <w:rsid w:val="00A94799"/>
    <w:rsid w:val="00A97B9D"/>
    <w:rsid w:val="00AA2D38"/>
    <w:rsid w:val="00AA4F54"/>
    <w:rsid w:val="00AA54A6"/>
    <w:rsid w:val="00AA7028"/>
    <w:rsid w:val="00AA7783"/>
    <w:rsid w:val="00AB7DC2"/>
    <w:rsid w:val="00AC7BDB"/>
    <w:rsid w:val="00AD0553"/>
    <w:rsid w:val="00AD0CCF"/>
    <w:rsid w:val="00AD343F"/>
    <w:rsid w:val="00AE2B23"/>
    <w:rsid w:val="00AE547C"/>
    <w:rsid w:val="00B07778"/>
    <w:rsid w:val="00B10977"/>
    <w:rsid w:val="00B22921"/>
    <w:rsid w:val="00B26EAD"/>
    <w:rsid w:val="00B32015"/>
    <w:rsid w:val="00B36FDA"/>
    <w:rsid w:val="00B412F4"/>
    <w:rsid w:val="00B4254E"/>
    <w:rsid w:val="00B4557A"/>
    <w:rsid w:val="00B45A38"/>
    <w:rsid w:val="00B45F76"/>
    <w:rsid w:val="00B4635B"/>
    <w:rsid w:val="00B47C12"/>
    <w:rsid w:val="00B52695"/>
    <w:rsid w:val="00B64137"/>
    <w:rsid w:val="00B64320"/>
    <w:rsid w:val="00B6445F"/>
    <w:rsid w:val="00B71956"/>
    <w:rsid w:val="00B73051"/>
    <w:rsid w:val="00B76CD8"/>
    <w:rsid w:val="00B77F06"/>
    <w:rsid w:val="00B827CC"/>
    <w:rsid w:val="00B83991"/>
    <w:rsid w:val="00B87A7E"/>
    <w:rsid w:val="00B92A79"/>
    <w:rsid w:val="00B940EB"/>
    <w:rsid w:val="00B95189"/>
    <w:rsid w:val="00B96678"/>
    <w:rsid w:val="00BA2DD9"/>
    <w:rsid w:val="00BA31EB"/>
    <w:rsid w:val="00BA3CA0"/>
    <w:rsid w:val="00BA43EB"/>
    <w:rsid w:val="00BA46A5"/>
    <w:rsid w:val="00BA70AA"/>
    <w:rsid w:val="00BA7A43"/>
    <w:rsid w:val="00BB18CD"/>
    <w:rsid w:val="00BB4159"/>
    <w:rsid w:val="00BB42D3"/>
    <w:rsid w:val="00BC2559"/>
    <w:rsid w:val="00BC66DD"/>
    <w:rsid w:val="00BC7F81"/>
    <w:rsid w:val="00BD3F3E"/>
    <w:rsid w:val="00BD542F"/>
    <w:rsid w:val="00BD6914"/>
    <w:rsid w:val="00BE58B5"/>
    <w:rsid w:val="00BE69C1"/>
    <w:rsid w:val="00BE7F25"/>
    <w:rsid w:val="00BF1C67"/>
    <w:rsid w:val="00BF4DC0"/>
    <w:rsid w:val="00C02670"/>
    <w:rsid w:val="00C06276"/>
    <w:rsid w:val="00C14B0F"/>
    <w:rsid w:val="00C16502"/>
    <w:rsid w:val="00C2245E"/>
    <w:rsid w:val="00C24299"/>
    <w:rsid w:val="00C25E29"/>
    <w:rsid w:val="00C27D7C"/>
    <w:rsid w:val="00C31A13"/>
    <w:rsid w:val="00C32D09"/>
    <w:rsid w:val="00C37AF2"/>
    <w:rsid w:val="00C41CEF"/>
    <w:rsid w:val="00C420B5"/>
    <w:rsid w:val="00C453DD"/>
    <w:rsid w:val="00C46ACC"/>
    <w:rsid w:val="00C502C4"/>
    <w:rsid w:val="00C53408"/>
    <w:rsid w:val="00C54732"/>
    <w:rsid w:val="00C55296"/>
    <w:rsid w:val="00C6054A"/>
    <w:rsid w:val="00C64D08"/>
    <w:rsid w:val="00C66209"/>
    <w:rsid w:val="00C6675C"/>
    <w:rsid w:val="00C67E2D"/>
    <w:rsid w:val="00C7041A"/>
    <w:rsid w:val="00C759C8"/>
    <w:rsid w:val="00C77D11"/>
    <w:rsid w:val="00C842A9"/>
    <w:rsid w:val="00C845D5"/>
    <w:rsid w:val="00C872A3"/>
    <w:rsid w:val="00C87A31"/>
    <w:rsid w:val="00C92FFA"/>
    <w:rsid w:val="00C94AA1"/>
    <w:rsid w:val="00CA5F45"/>
    <w:rsid w:val="00CA6F04"/>
    <w:rsid w:val="00CB2100"/>
    <w:rsid w:val="00CC11F8"/>
    <w:rsid w:val="00CC4B4F"/>
    <w:rsid w:val="00CD24BC"/>
    <w:rsid w:val="00CD4D74"/>
    <w:rsid w:val="00CD58DA"/>
    <w:rsid w:val="00CD6D24"/>
    <w:rsid w:val="00CE1B7C"/>
    <w:rsid w:val="00CE263D"/>
    <w:rsid w:val="00CF0905"/>
    <w:rsid w:val="00D120B3"/>
    <w:rsid w:val="00D15C1B"/>
    <w:rsid w:val="00D27CAA"/>
    <w:rsid w:val="00D30FCE"/>
    <w:rsid w:val="00D31FC0"/>
    <w:rsid w:val="00D37BEF"/>
    <w:rsid w:val="00D42063"/>
    <w:rsid w:val="00D4706F"/>
    <w:rsid w:val="00D474DD"/>
    <w:rsid w:val="00D47952"/>
    <w:rsid w:val="00D47E43"/>
    <w:rsid w:val="00D534FA"/>
    <w:rsid w:val="00D55E49"/>
    <w:rsid w:val="00D56C7A"/>
    <w:rsid w:val="00D571A5"/>
    <w:rsid w:val="00D57AEB"/>
    <w:rsid w:val="00D71449"/>
    <w:rsid w:val="00D758E2"/>
    <w:rsid w:val="00D8182A"/>
    <w:rsid w:val="00D85545"/>
    <w:rsid w:val="00D8673D"/>
    <w:rsid w:val="00D8742A"/>
    <w:rsid w:val="00D92370"/>
    <w:rsid w:val="00D95210"/>
    <w:rsid w:val="00D9785D"/>
    <w:rsid w:val="00DA1973"/>
    <w:rsid w:val="00DA2222"/>
    <w:rsid w:val="00DA56C5"/>
    <w:rsid w:val="00DB3F7E"/>
    <w:rsid w:val="00DB43C5"/>
    <w:rsid w:val="00DD5A4F"/>
    <w:rsid w:val="00DE066E"/>
    <w:rsid w:val="00DE35AF"/>
    <w:rsid w:val="00DE385A"/>
    <w:rsid w:val="00DE672D"/>
    <w:rsid w:val="00DE6BDA"/>
    <w:rsid w:val="00DF0663"/>
    <w:rsid w:val="00DF2CBD"/>
    <w:rsid w:val="00E11BCF"/>
    <w:rsid w:val="00E12FF9"/>
    <w:rsid w:val="00E154C6"/>
    <w:rsid w:val="00E16191"/>
    <w:rsid w:val="00E268F6"/>
    <w:rsid w:val="00E3320C"/>
    <w:rsid w:val="00E36557"/>
    <w:rsid w:val="00E40FF8"/>
    <w:rsid w:val="00E422A5"/>
    <w:rsid w:val="00E45021"/>
    <w:rsid w:val="00E53E81"/>
    <w:rsid w:val="00E6275D"/>
    <w:rsid w:val="00E65D90"/>
    <w:rsid w:val="00E72AD2"/>
    <w:rsid w:val="00E73C2C"/>
    <w:rsid w:val="00E75C74"/>
    <w:rsid w:val="00E77C2F"/>
    <w:rsid w:val="00E77F36"/>
    <w:rsid w:val="00E82BA8"/>
    <w:rsid w:val="00E87CF4"/>
    <w:rsid w:val="00E92F89"/>
    <w:rsid w:val="00E93B4A"/>
    <w:rsid w:val="00EA168D"/>
    <w:rsid w:val="00EB0EA6"/>
    <w:rsid w:val="00EB54CB"/>
    <w:rsid w:val="00EC29AC"/>
    <w:rsid w:val="00EC3B1F"/>
    <w:rsid w:val="00EE121A"/>
    <w:rsid w:val="00EF3144"/>
    <w:rsid w:val="00EF5EB0"/>
    <w:rsid w:val="00F01DFC"/>
    <w:rsid w:val="00F030E0"/>
    <w:rsid w:val="00F06D00"/>
    <w:rsid w:val="00F11101"/>
    <w:rsid w:val="00F11799"/>
    <w:rsid w:val="00F1419B"/>
    <w:rsid w:val="00F160C6"/>
    <w:rsid w:val="00F23293"/>
    <w:rsid w:val="00F2433F"/>
    <w:rsid w:val="00F26B60"/>
    <w:rsid w:val="00F27CA7"/>
    <w:rsid w:val="00F3406B"/>
    <w:rsid w:val="00F36604"/>
    <w:rsid w:val="00F368F8"/>
    <w:rsid w:val="00F37F05"/>
    <w:rsid w:val="00F37F1D"/>
    <w:rsid w:val="00F41FAF"/>
    <w:rsid w:val="00F43CA0"/>
    <w:rsid w:val="00F44197"/>
    <w:rsid w:val="00F442EA"/>
    <w:rsid w:val="00F51F63"/>
    <w:rsid w:val="00F57808"/>
    <w:rsid w:val="00F614F6"/>
    <w:rsid w:val="00F821AB"/>
    <w:rsid w:val="00F93F30"/>
    <w:rsid w:val="00F94FD8"/>
    <w:rsid w:val="00FA5C06"/>
    <w:rsid w:val="00FC5EBD"/>
    <w:rsid w:val="00FD0959"/>
    <w:rsid w:val="00FD172C"/>
    <w:rsid w:val="00FD35FB"/>
    <w:rsid w:val="00FD3B96"/>
    <w:rsid w:val="00FE1649"/>
    <w:rsid w:val="00FE2EA7"/>
    <w:rsid w:val="00FE34BE"/>
    <w:rsid w:val="00FE421C"/>
    <w:rsid w:val="00FE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B74DD"/>
    <w:pPr>
      <w:widowControl w:val="0"/>
      <w:autoSpaceDE w:val="0"/>
      <w:autoSpaceDN w:val="0"/>
    </w:pPr>
  </w:style>
  <w:style w:type="paragraph" w:styleId="Titolo1">
    <w:name w:val="heading 1"/>
    <w:basedOn w:val="Normale"/>
    <w:next w:val="Normale"/>
    <w:qFormat/>
    <w:rsid w:val="00687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47C12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4A052D"/>
    <w:pPr>
      <w:keepNext/>
      <w:outlineLvl w:val="3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Corpo testo"/>
    <w:basedOn w:val="Normale"/>
    <w:pPr>
      <w:jc w:val="center"/>
    </w:pPr>
    <w:rPr>
      <w:rFonts w:ascii="Futura Lt BT" w:hAnsi="Futura Lt BT"/>
      <w:color w:val="007B8C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rsid w:val="004A052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A052D"/>
    <w:pPr>
      <w:spacing w:after="120"/>
      <w:ind w:left="283"/>
    </w:pPr>
    <w:rPr>
      <w:sz w:val="16"/>
      <w:szCs w:val="16"/>
    </w:rPr>
  </w:style>
  <w:style w:type="character" w:customStyle="1" w:styleId="testo1">
    <w:name w:val="testo1"/>
    <w:rsid w:val="00F57808"/>
    <w:rPr>
      <w:rFonts w:ascii="Tahoma" w:hAnsi="Tahoma" w:cs="Tahoma" w:hint="default"/>
      <w:strike w:val="0"/>
      <w:dstrike w:val="0"/>
      <w:color w:val="000000"/>
      <w:sz w:val="14"/>
      <w:szCs w:val="14"/>
      <w:u w:val="none"/>
      <w:effect w:val="none"/>
    </w:rPr>
  </w:style>
  <w:style w:type="paragraph" w:styleId="Testofumetto">
    <w:name w:val="Balloon Text"/>
    <w:basedOn w:val="Normale"/>
    <w:semiHidden/>
    <w:rsid w:val="00C41CEF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4B74DD"/>
    <w:pPr>
      <w:spacing w:after="120" w:line="480" w:lineRule="auto"/>
    </w:pPr>
  </w:style>
  <w:style w:type="paragraph" w:styleId="Corpodeltesto3">
    <w:name w:val="Body Text 3"/>
    <w:basedOn w:val="Normale"/>
    <w:rsid w:val="004B74DD"/>
    <w:pPr>
      <w:spacing w:after="120"/>
    </w:pPr>
    <w:rPr>
      <w:sz w:val="16"/>
      <w:szCs w:val="16"/>
    </w:rPr>
  </w:style>
  <w:style w:type="character" w:styleId="Enfasicorsivo">
    <w:name w:val="Emphasis"/>
    <w:qFormat/>
    <w:rsid w:val="002F4176"/>
    <w:rPr>
      <w:i/>
      <w:iCs/>
    </w:rPr>
  </w:style>
  <w:style w:type="paragraph" w:styleId="Rientrocorpodeltesto">
    <w:name w:val="Body Text Indent"/>
    <w:basedOn w:val="Normale"/>
    <w:rsid w:val="00B4557A"/>
    <w:pPr>
      <w:spacing w:after="120"/>
      <w:ind w:left="283"/>
    </w:pPr>
  </w:style>
  <w:style w:type="table" w:styleId="Grigliatabella">
    <w:name w:val="Table Grid"/>
    <w:basedOn w:val="Tabellanormale"/>
    <w:rsid w:val="00491D35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433311"/>
    <w:pPr>
      <w:suppressAutoHyphens/>
      <w:autoSpaceDN/>
      <w:spacing w:after="120" w:line="480" w:lineRule="auto"/>
    </w:pPr>
    <w:rPr>
      <w:lang w:eastAsia="ar-SA"/>
    </w:rPr>
  </w:style>
  <w:style w:type="character" w:customStyle="1" w:styleId="events">
    <w:name w:val="events"/>
    <w:semiHidden/>
    <w:rsid w:val="00D15C1B"/>
    <w:rPr>
      <w:rFonts w:ascii="Arial" w:hAnsi="Arial" w:cs="Arial"/>
      <w:color w:val="000080"/>
      <w:sz w:val="20"/>
      <w:szCs w:val="20"/>
    </w:rPr>
  </w:style>
  <w:style w:type="character" w:styleId="Enfasigrassetto">
    <w:name w:val="Strong"/>
    <w:qFormat/>
    <w:rsid w:val="000E12B8"/>
    <w:rPr>
      <w:b/>
      <w:bCs/>
    </w:rPr>
  </w:style>
  <w:style w:type="character" w:styleId="Numeropagina">
    <w:name w:val="page number"/>
    <w:basedOn w:val="Carpredefinitoparagrafo"/>
    <w:rsid w:val="00647F92"/>
  </w:style>
  <w:style w:type="character" w:customStyle="1" w:styleId="apple-converted-space">
    <w:name w:val="apple-converted-space"/>
    <w:rsid w:val="00677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otelmediterrane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telmediterraneo.com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NA%20Hotel%20Vittor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UNA Hotel Vittoria.dot</Template>
  <TotalTime>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Bonaparte Hotel Group</Company>
  <LinksUpToDate>false</LinksUpToDate>
  <CharactersWithSpaces>3926</CharactersWithSpaces>
  <SharedDoc>false</SharedDoc>
  <HLinks>
    <vt:vector size="12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mailto:info@hotelmediterraneo.com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mailto:info@hotelmediterraneo.com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Administrator</dc:creator>
  <cp:lastModifiedBy>Trambusti Laura</cp:lastModifiedBy>
  <cp:revision>2</cp:revision>
  <cp:lastPrinted>2017-02-15T12:02:00Z</cp:lastPrinted>
  <dcterms:created xsi:type="dcterms:W3CDTF">2017-08-23T10:23:00Z</dcterms:created>
  <dcterms:modified xsi:type="dcterms:W3CDTF">2017-08-23T10:23:00Z</dcterms:modified>
</cp:coreProperties>
</file>